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1E" w:rsidRPr="00B570AC" w:rsidRDefault="00274C3B" w:rsidP="0017021E">
      <w:pPr>
        <w:pStyle w:val="Title"/>
      </w:pPr>
      <w:bookmarkStart w:id="0" w:name="_GoBack"/>
      <w:bookmarkEnd w:id="0"/>
      <w:r>
        <w:t>Project</w:t>
      </w:r>
      <w:r w:rsidR="00CE12BD">
        <w:t xml:space="preserve"> </w:t>
      </w:r>
      <w:r w:rsidR="00E34A07" w:rsidRPr="00E34A07">
        <w:t>Plan</w:t>
      </w:r>
      <w:r w:rsidR="00F53431">
        <w:t xml:space="preserve"> </w:t>
      </w:r>
    </w:p>
    <w:p w:rsidR="00274C3B" w:rsidRDefault="00274C3B" w:rsidP="00274C3B">
      <w:pPr>
        <w:pStyle w:val="IntroHeading"/>
      </w:pPr>
      <w:r>
        <w:t xml:space="preserve">Name of organisation </w:t>
      </w:r>
    </w:p>
    <w:p w:rsidR="00274C3B" w:rsidRPr="001B2C5C" w:rsidRDefault="00274C3B" w:rsidP="00274C3B">
      <w:pPr>
        <w:pStyle w:val="IntroHeading"/>
      </w:pPr>
      <w:r>
        <w:t>Name of event</w:t>
      </w:r>
    </w:p>
    <w:p w:rsidR="00EC5819" w:rsidRDefault="00274C3B" w:rsidP="00274C3B">
      <w:pPr>
        <w:pStyle w:val="Heading1"/>
      </w:pPr>
      <w:r>
        <w:t>Planned project</w:t>
      </w:r>
    </w:p>
    <w:p w:rsidR="00274C3B" w:rsidRPr="001B2C5C" w:rsidRDefault="007C2E80" w:rsidP="00274C3B">
      <w:pPr>
        <w:pStyle w:val="-Normal-"/>
      </w:pPr>
      <w:r>
        <w:t>Use the table below to</w:t>
      </w:r>
      <w:r w:rsidR="00274C3B">
        <w:t xml:space="preserve"> </w:t>
      </w:r>
      <w:r w:rsidR="00A50821">
        <w:t xml:space="preserve">outline how you plan to deliver your festival or event. For example, a list of activities and tasks involved in coordinating your festival or event and when each will be completed. </w:t>
      </w:r>
    </w:p>
    <w:tbl>
      <w:tblPr>
        <w:tblStyle w:val="DPCTable2"/>
        <w:tblW w:w="15026" w:type="dxa"/>
        <w:tblLayout w:type="fixed"/>
        <w:tblLook w:val="04A0" w:firstRow="1" w:lastRow="0" w:firstColumn="1" w:lastColumn="0" w:noHBand="0" w:noVBand="1"/>
      </w:tblPr>
      <w:tblGrid>
        <w:gridCol w:w="4093"/>
        <w:gridCol w:w="9090"/>
        <w:gridCol w:w="1843"/>
      </w:tblGrid>
      <w:tr w:rsidR="00D64EF5" w:rsidRPr="00DD1E89" w:rsidTr="00D6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93" w:type="dxa"/>
          </w:tcPr>
          <w:p w:rsidR="00D64EF5" w:rsidRDefault="00D64EF5" w:rsidP="00581C21">
            <w:pPr>
              <w:pStyle w:val="TableHeading1"/>
              <w:rPr>
                <w:b/>
              </w:rPr>
            </w:pPr>
            <w:r>
              <w:t>Activities</w:t>
            </w:r>
          </w:p>
          <w:p w:rsidR="00D64EF5" w:rsidRPr="00CE12BD" w:rsidRDefault="00D64EF5" w:rsidP="00581C21">
            <w:pPr>
              <w:pStyle w:val="TableHeading1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9090" w:type="dxa"/>
          </w:tcPr>
          <w:p w:rsidR="00D64EF5" w:rsidRPr="00274C3B" w:rsidRDefault="00D64EF5" w:rsidP="00581C21">
            <w:pPr>
              <w:pStyle w:val="TableHeading1"/>
              <w:rPr>
                <w:b/>
              </w:rPr>
            </w:pPr>
            <w:r>
              <w:t xml:space="preserve">Tasks  </w:t>
            </w:r>
          </w:p>
        </w:tc>
        <w:tc>
          <w:tcPr>
            <w:tcW w:w="1843" w:type="dxa"/>
          </w:tcPr>
          <w:p w:rsidR="00D64EF5" w:rsidRPr="00CE12BD" w:rsidRDefault="00D64EF5" w:rsidP="00581C21">
            <w:pPr>
              <w:pStyle w:val="TableHeading1"/>
              <w:rPr>
                <w:rFonts w:asciiTheme="minorHAnsi" w:hAnsiTheme="minorHAnsi" w:cstheme="minorHAnsi"/>
                <w:i/>
              </w:rPr>
            </w:pPr>
            <w:r>
              <w:t>Timing</w:t>
            </w:r>
            <w:r w:rsidRPr="00CE12B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:rsidTr="00D64EF5">
        <w:trPr>
          <w:cantSplit/>
        </w:trPr>
        <w:tc>
          <w:tcPr>
            <w:tcW w:w="409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90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sectPr w:rsidR="00EC5819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BB6" w:rsidRDefault="00BE0BB6" w:rsidP="00AF7F16">
      <w:r>
        <w:separator/>
      </w:r>
    </w:p>
  </w:endnote>
  <w:endnote w:type="continuationSeparator" w:id="0">
    <w:p w:rsidR="00BE0BB6" w:rsidRDefault="00BE0BB6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6A3BAA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6A3BAA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BB6" w:rsidRDefault="00BE0BB6" w:rsidP="00AF7F16">
      <w:r>
        <w:separator/>
      </w:r>
    </w:p>
  </w:footnote>
  <w:footnote w:type="continuationSeparator" w:id="0">
    <w:p w:rsidR="00BE0BB6" w:rsidRDefault="00BE0BB6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544EE"/>
    <w:rsid w:val="0026074C"/>
    <w:rsid w:val="00273210"/>
    <w:rsid w:val="00274C3B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369E4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268E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8342D"/>
    <w:rsid w:val="00690E64"/>
    <w:rsid w:val="006A1C31"/>
    <w:rsid w:val="006A3BAA"/>
    <w:rsid w:val="006C0CCF"/>
    <w:rsid w:val="006C5662"/>
    <w:rsid w:val="006D3A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2E80"/>
    <w:rsid w:val="007C3140"/>
    <w:rsid w:val="007E0FBE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41068"/>
    <w:rsid w:val="00953B9F"/>
    <w:rsid w:val="00954E93"/>
    <w:rsid w:val="009625F3"/>
    <w:rsid w:val="00981627"/>
    <w:rsid w:val="00996376"/>
    <w:rsid w:val="00997F44"/>
    <w:rsid w:val="009A1678"/>
    <w:rsid w:val="009D0A0A"/>
    <w:rsid w:val="009D7D9A"/>
    <w:rsid w:val="009E04B2"/>
    <w:rsid w:val="00A50821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16D96"/>
    <w:rsid w:val="00B22889"/>
    <w:rsid w:val="00B33A04"/>
    <w:rsid w:val="00B70163"/>
    <w:rsid w:val="00B71422"/>
    <w:rsid w:val="00B728B5"/>
    <w:rsid w:val="00B97124"/>
    <w:rsid w:val="00BB553D"/>
    <w:rsid w:val="00BE012A"/>
    <w:rsid w:val="00BE0BB6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64EF5"/>
    <w:rsid w:val="00D70FFA"/>
    <w:rsid w:val="00D76CAD"/>
    <w:rsid w:val="00D83B28"/>
    <w:rsid w:val="00D95C4B"/>
    <w:rsid w:val="00DB073B"/>
    <w:rsid w:val="00DC4072"/>
    <w:rsid w:val="00DD1AC8"/>
    <w:rsid w:val="00DD358E"/>
    <w:rsid w:val="00DE57FD"/>
    <w:rsid w:val="00DE7E94"/>
    <w:rsid w:val="00DF5BDC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66A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D08E1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B1206292</value>
    </field>
    <field name="Objective-Title">
      <value order="0">Project-Plan-Template</value>
    </field>
    <field name="Objective-Description">
      <value order="0">Project-Plan-Template</value>
    </field>
    <field name="Objective-CreationStamp">
      <value order="0">2020-11-13T01:32:43Z</value>
    </field>
    <field name="Objective-IsApproved">
      <value order="0">false</value>
    </field>
    <field name="Objective-IsPublished">
      <value order="0">true</value>
    </field>
    <field name="Objective-DatePublished">
      <value order="0">2022-01-19T06:30:47Z</value>
    </field>
    <field name="Objective-ModificationStamp">
      <value order="0">2022-01-19T06:31:36Z</value>
    </field>
    <field name="Objective-Owner">
      <value order="0">Bond, Dinah</value>
    </field>
    <field name="Objective-Path">
      <value order="0">Objective Global Folder:DIVISIONAL FOLDER STRUCTURE:COMMUNITIES &amp; CORPORATE:Multicultural Affairs:GRANT MANAGEMENT:Grant Management - 2022-23:Templates</value>
    </field>
    <field name="Objective-Parent">
      <value order="0">Templates</value>
    </field>
    <field name="Objective-State">
      <value order="0">Published</value>
    </field>
    <field name="Objective-VersionId">
      <value order="0">vB1750465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B883098.2</value>
    </field>
    <field name="Objective-FileNumber">
      <value order="0">DPC21/1642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Communities and Corporate - Multicultural Affairs</value>
      </field>
      <field name="Objective-Workgroup">
        <value order="0">Multicultural Affairs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8CED95FF-F836-48F9-A5B3-0772A07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Miller, Leonie (DPC)</cp:lastModifiedBy>
  <cp:revision>2</cp:revision>
  <cp:lastPrinted>2018-08-10T05:12:00Z</cp:lastPrinted>
  <dcterms:created xsi:type="dcterms:W3CDTF">2022-06-28T07:12:00Z</dcterms:created>
  <dcterms:modified xsi:type="dcterms:W3CDTF">2022-06-28T07:12:00Z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B1206292</vt:lpwstr>
  </property>
  <property fmtid="{D5CDD505-2E9C-101B-9397-08002B2CF9AE}" pid="4" name="Objective-Title">
    <vt:lpwstr>Project-Plan-Template</vt:lpwstr>
  </property>
  <property fmtid="{D5CDD505-2E9C-101B-9397-08002B2CF9AE}" pid="5" name="Objective-Description">
    <vt:lpwstr>Project-Plan-Template</vt:lpwstr>
  </property>
  <property fmtid="{D5CDD505-2E9C-101B-9397-08002B2CF9AE}" pid="6" name="Objective-CreationStamp">
    <vt:filetime>2022-01-19T06:30:46Z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2022-01-19T06:30:47Z</vt:filetime>
  </property>
  <property fmtid="{D5CDD505-2E9C-101B-9397-08002B2CF9AE}" pid="10" name="Objective-ModificationStamp">
    <vt:filetime>2022-01-19T06:31:36Z</vt:filetime>
  </property>
  <property fmtid="{D5CDD505-2E9C-101B-9397-08002B2CF9AE}" pid="11" name="Objective-Owner">
    <vt:lpwstr>Bond, Dinah</vt:lpwstr>
  </property>
  <property fmtid="{D5CDD505-2E9C-101B-9397-08002B2CF9AE}" pid="12" name="Objective-Path">
    <vt:lpwstr>Objective Global Folder:DIVISIONAL FOLDER STRUCTURE:COMMUNITIES &amp; CORPORATE:Multicultural Affairs:GRANT MANAGEMENT:Grant Management - 2022-23:Templates: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vB1750465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B883098.2</vt:lpwstr>
  </property>
  <property fmtid="{D5CDD505-2E9C-101B-9397-08002B2CF9AE}" pid="19" name="Objective-FileNumber">
    <vt:lpwstr>DPC21/1642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Communities and Corporate - Multicultural Affairs</vt:lpwstr>
  </property>
  <property fmtid="{D5CDD505-2E9C-101B-9397-08002B2CF9AE}" pid="27" name="Objective-Document Type">
    <vt:lpwstr>Departmental Agency Document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>Project-Plan-Template</vt:lpwstr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>Multicultural Affairs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See">
    <vt:lpwstr/>
  </property>
  <property fmtid="{D5CDD505-2E9C-101B-9397-08002B2CF9AE}" pid="47" name="Objective-Open">
    <vt:lpwstr/>
  </property>
  <property fmtid="{D5CDD505-2E9C-101B-9397-08002B2CF9AE}" pid="48" name="Objective-Edit">
    <vt:lpwstr/>
  </property>
  <property fmtid="{D5CDD505-2E9C-101B-9397-08002B2CF9AE}" pid="49" name="Objective-Add">
    <vt:lpwstr/>
  </property>
  <property fmtid="{D5CDD505-2E9C-101B-9397-08002B2CF9AE}" pid="50" name="Objective-No Access">
    <vt:lpwstr/>
  </property>
  <property fmtid="{D5CDD505-2E9C-101B-9397-08002B2CF9AE}" pid="51" name="Objective-Privileges Last Updated">
    <vt:lpwstr/>
  </property>
</Properties>
</file>