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825D5" w14:textId="77777777" w:rsidR="00212945" w:rsidRDefault="00212945" w:rsidP="00D07742">
      <w:pPr>
        <w:pStyle w:val="-Normal-"/>
      </w:pPr>
    </w:p>
    <w:p w14:paraId="0F7039AB" w14:textId="77777777" w:rsidR="00856A56" w:rsidRDefault="00856A56">
      <w:pPr>
        <w:spacing w:after="0" w:line="240" w:lineRule="auto"/>
        <w:rPr>
          <w:rFonts w:eastAsia="Times New Roman" w:cs="Times New Roman"/>
          <w:szCs w:val="20"/>
        </w:rPr>
      </w:pPr>
    </w:p>
    <w:tbl>
      <w:tblPr>
        <w:tblStyle w:val="TableGrid"/>
        <w:tblpPr w:leftFromText="180" w:rightFromText="180" w:vertAnchor="text" w:horzAnchor="margin" w:tblpXSpec="right" w:tblpY="3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663"/>
      </w:tblGrid>
      <w:tr w:rsidR="009626E9" w:rsidRPr="000E7B7B" w14:paraId="247F4C8C" w14:textId="77777777" w:rsidTr="00064954">
        <w:trPr>
          <w:trHeight w:val="629"/>
        </w:trPr>
        <w:tc>
          <w:tcPr>
            <w:tcW w:w="6663" w:type="dxa"/>
          </w:tcPr>
          <w:p w14:paraId="35987406" w14:textId="77777777" w:rsidR="002E6407" w:rsidRPr="000E7B7B" w:rsidRDefault="007467CA" w:rsidP="002E6407">
            <w:pPr>
              <w:pStyle w:val="TitlePageSub-heading"/>
              <w:rPr>
                <w:sz w:val="28"/>
                <w:szCs w:val="28"/>
              </w:rPr>
            </w:pPr>
            <w:bookmarkStart w:id="0" w:name="_Hlk529187308"/>
            <w:r>
              <w:rPr>
                <w:sz w:val="28"/>
                <w:szCs w:val="28"/>
              </w:rPr>
              <w:t>Public Art and Design</w:t>
            </w:r>
          </w:p>
          <w:bookmarkEnd w:id="0"/>
          <w:p w14:paraId="34A7CD64" w14:textId="77777777" w:rsidR="009626E9" w:rsidRPr="000E7B7B" w:rsidRDefault="005A2C95" w:rsidP="00F205C4">
            <w:pPr>
              <w:pStyle w:val="FrontPageTitle"/>
            </w:pPr>
            <w:r w:rsidRPr="000E7B7B">
              <w:t xml:space="preserve">Project </w:t>
            </w:r>
            <w:r w:rsidR="007467CA">
              <w:t>Seed Funding</w:t>
            </w:r>
            <w:r w:rsidRPr="000E7B7B">
              <w:t xml:space="preserve"> </w:t>
            </w:r>
            <w:r w:rsidRPr="000E7B7B">
              <w:rPr>
                <w:color w:val="8B8B8B" w:themeColor="accent2" w:themeTint="99"/>
                <w:sz w:val="32"/>
                <w:szCs w:val="32"/>
              </w:rPr>
              <w:t>HANDBOOK</w:t>
            </w:r>
            <w:r w:rsidR="009626E9" w:rsidRPr="000E7B7B">
              <w:t xml:space="preserve"> </w:t>
            </w:r>
          </w:p>
        </w:tc>
      </w:tr>
      <w:tr w:rsidR="009626E9" w:rsidRPr="000E7B7B" w14:paraId="4FB0FA76" w14:textId="77777777" w:rsidTr="00064954">
        <w:trPr>
          <w:trHeight w:val="509"/>
        </w:trPr>
        <w:tc>
          <w:tcPr>
            <w:tcW w:w="6663" w:type="dxa"/>
          </w:tcPr>
          <w:p w14:paraId="42A85AD2" w14:textId="77777777" w:rsidR="00203832" w:rsidRPr="000E7B7B" w:rsidRDefault="00203832" w:rsidP="005A2C95">
            <w:pPr>
              <w:pStyle w:val="TitlePageSub-heading"/>
              <w:rPr>
                <w:sz w:val="28"/>
                <w:szCs w:val="28"/>
              </w:rPr>
            </w:pPr>
          </w:p>
        </w:tc>
      </w:tr>
    </w:tbl>
    <w:p w14:paraId="53856858" w14:textId="77777777" w:rsidR="00E0607B" w:rsidRPr="000E7B7B" w:rsidRDefault="00E0607B" w:rsidP="00925A96">
      <w:pPr>
        <w:spacing w:after="0" w:line="240" w:lineRule="auto"/>
        <w:rPr>
          <w:rFonts w:eastAsia="Times New Roman" w:cs="Times New Roman"/>
          <w:szCs w:val="20"/>
        </w:rPr>
        <w:sectPr w:rsidR="00E0607B" w:rsidRPr="000E7B7B" w:rsidSect="009D4AC0">
          <w:footerReference w:type="default" r:id="rId11"/>
          <w:headerReference w:type="first" r:id="rId12"/>
          <w:footerReference w:type="first" r:id="rId13"/>
          <w:pgSz w:w="11900" w:h="16840"/>
          <w:pgMar w:top="1418" w:right="1127" w:bottom="1276" w:left="993" w:header="702" w:footer="559" w:gutter="0"/>
          <w:cols w:space="708"/>
          <w:titlePg/>
          <w:docGrid w:linePitch="360"/>
        </w:sectPr>
      </w:pPr>
    </w:p>
    <w:p w14:paraId="4000CBE4" w14:textId="77777777" w:rsidR="00B30600" w:rsidRPr="00397562" w:rsidRDefault="00203832" w:rsidP="00397562">
      <w:pPr>
        <w:pStyle w:val="IntroHeading"/>
      </w:pPr>
      <w:bookmarkStart w:id="1" w:name="_Toc521410875"/>
      <w:r w:rsidRPr="00397562">
        <w:lastRenderedPageBreak/>
        <w:t>About the Grant</w:t>
      </w:r>
    </w:p>
    <w:bookmarkEnd w:id="1"/>
    <w:p w14:paraId="799AAE16" w14:textId="40227BC5" w:rsidR="007467CA" w:rsidRDefault="00DF5F0C" w:rsidP="007467CA">
      <w:pPr>
        <w:autoSpaceDE w:val="0"/>
        <w:autoSpaceDN w:val="0"/>
        <w:adjustRightInd w:val="0"/>
        <w:spacing w:after="0" w:line="240" w:lineRule="auto"/>
        <w:rPr>
          <w:rFonts w:eastAsia="MS Mincho" w:cs="Times New Roman"/>
        </w:rPr>
      </w:pPr>
      <w:r>
        <w:rPr>
          <w:rFonts w:eastAsia="MS Mincho" w:cs="Times New Roman"/>
          <w:b/>
        </w:rPr>
        <w:t>Public Art and</w:t>
      </w:r>
      <w:r w:rsidR="007467CA">
        <w:rPr>
          <w:rFonts w:eastAsia="MS Mincho" w:cs="Times New Roman"/>
          <w:b/>
        </w:rPr>
        <w:t xml:space="preserve"> Design </w:t>
      </w:r>
      <w:r w:rsidR="008B5E79">
        <w:rPr>
          <w:rFonts w:eastAsia="MS Mincho" w:cs="Times New Roman"/>
          <w:b/>
        </w:rPr>
        <w:t xml:space="preserve">Project </w:t>
      </w:r>
      <w:r w:rsidR="007467CA" w:rsidRPr="00010D6C">
        <w:rPr>
          <w:rFonts w:eastAsia="MS Mincho" w:cs="Times New Roman"/>
          <w:b/>
        </w:rPr>
        <w:t>Seed Funding</w:t>
      </w:r>
      <w:r w:rsidR="007467CA" w:rsidRPr="00010D6C">
        <w:rPr>
          <w:rFonts w:eastAsia="MS Mincho" w:cs="Times New Roman"/>
        </w:rPr>
        <w:t xml:space="preserve"> </w:t>
      </w:r>
      <w:r w:rsidR="007467CA" w:rsidRPr="00A67BAD">
        <w:rPr>
          <w:rFonts w:eastAsia="MS Mincho" w:cs="Times New Roman"/>
          <w:b/>
        </w:rPr>
        <w:t>Grants</w:t>
      </w:r>
      <w:r w:rsidR="007467CA">
        <w:rPr>
          <w:rFonts w:eastAsia="MS Mincho" w:cs="Times New Roman"/>
        </w:rPr>
        <w:t xml:space="preserve"> are </w:t>
      </w:r>
      <w:r w:rsidR="007467CA" w:rsidRPr="00010D6C">
        <w:rPr>
          <w:rFonts w:eastAsia="MS Mincho" w:cs="Times New Roman"/>
        </w:rPr>
        <w:t>available to a commissioner of public art towards fees for professional practicing South Australian artists to participate in the concept development stage of a public art project.</w:t>
      </w:r>
    </w:p>
    <w:p w14:paraId="3E156E0A" w14:textId="77777777" w:rsidR="007467CA" w:rsidRPr="00010D6C" w:rsidRDefault="007467CA" w:rsidP="007467CA">
      <w:pPr>
        <w:autoSpaceDE w:val="0"/>
        <w:autoSpaceDN w:val="0"/>
        <w:adjustRightInd w:val="0"/>
        <w:spacing w:after="0" w:line="240" w:lineRule="auto"/>
        <w:rPr>
          <w:rFonts w:eastAsia="MS Mincho" w:cs="Arial"/>
          <w:b/>
        </w:rPr>
      </w:pPr>
    </w:p>
    <w:p w14:paraId="572B4CC6" w14:textId="1A26B77D" w:rsidR="007467CA" w:rsidRDefault="007467CA" w:rsidP="007467CA">
      <w:pPr>
        <w:spacing w:after="0" w:line="240" w:lineRule="auto"/>
        <w:rPr>
          <w:rFonts w:eastAsia="MS Mincho" w:cs="Times New Roman"/>
          <w:bCs/>
        </w:rPr>
      </w:pPr>
      <w:r>
        <w:rPr>
          <w:rFonts w:eastAsia="MS Mincho" w:cs="Times New Roman"/>
          <w:bCs/>
        </w:rPr>
        <w:t>For further information on ‘What</w:t>
      </w:r>
      <w:r w:rsidR="00397562">
        <w:rPr>
          <w:rFonts w:eastAsia="MS Mincho" w:cs="Times New Roman"/>
          <w:bCs/>
        </w:rPr>
        <w:t xml:space="preserve"> is Public Art’ please refer to </w:t>
      </w:r>
      <w:r>
        <w:rPr>
          <w:rFonts w:eastAsia="MS Mincho" w:cs="Times New Roman"/>
          <w:bCs/>
        </w:rPr>
        <w:t xml:space="preserve">the </w:t>
      </w:r>
      <w:hyperlink r:id="rId14" w:history="1">
        <w:r w:rsidRPr="00397562">
          <w:rPr>
            <w:rStyle w:val="Hyperlink"/>
            <w:rFonts w:eastAsia="MS Mincho" w:cs="Times New Roman"/>
            <w:bCs/>
            <w:u w:val="single"/>
          </w:rPr>
          <w:t>Project Seed Funding</w:t>
        </w:r>
        <w:r w:rsidR="00397562" w:rsidRPr="00397562">
          <w:rPr>
            <w:rStyle w:val="Hyperlink"/>
            <w:rFonts w:eastAsia="MS Mincho" w:cs="Times New Roman"/>
            <w:bCs/>
            <w:u w:val="single"/>
          </w:rPr>
          <w:t>: Public Art and Design webpage</w:t>
        </w:r>
      </w:hyperlink>
      <w:r w:rsidR="00397562" w:rsidRPr="00397562">
        <w:rPr>
          <w:rFonts w:eastAsia="MS Mincho" w:cs="Times New Roman"/>
          <w:bCs/>
        </w:rPr>
        <w:t xml:space="preserve">. </w:t>
      </w:r>
    </w:p>
    <w:p w14:paraId="332D2B49" w14:textId="77777777" w:rsidR="007467CA" w:rsidRPr="00010D6C" w:rsidRDefault="007467CA" w:rsidP="007467CA">
      <w:pPr>
        <w:spacing w:after="0" w:line="240" w:lineRule="auto"/>
        <w:rPr>
          <w:rFonts w:eastAsia="MS Mincho" w:cs="Times New Roman"/>
        </w:rPr>
      </w:pPr>
    </w:p>
    <w:p w14:paraId="66E263D0" w14:textId="77777777" w:rsidR="007467CA" w:rsidRPr="00010D6C" w:rsidRDefault="007467CA" w:rsidP="007467CA">
      <w:pPr>
        <w:spacing w:after="0" w:line="240" w:lineRule="auto"/>
        <w:rPr>
          <w:rFonts w:eastAsia="MS Mincho" w:cs="Times New Roman"/>
        </w:rPr>
      </w:pPr>
      <w:r w:rsidRPr="00010D6C">
        <w:rPr>
          <w:rFonts w:eastAsia="MS Mincho" w:cs="Times New Roman"/>
        </w:rPr>
        <w:t>Applicants are required to provide details of their proposed project and supply appropriate material</w:t>
      </w:r>
      <w:r>
        <w:rPr>
          <w:rFonts w:eastAsia="MS Mincho" w:cs="Times New Roman"/>
        </w:rPr>
        <w:t xml:space="preserve"> </w:t>
      </w:r>
      <w:r w:rsidRPr="00010D6C">
        <w:rPr>
          <w:rFonts w:eastAsia="MS Mincho" w:cs="Times New Roman"/>
        </w:rPr>
        <w:t xml:space="preserve">to substantiate the request. See </w:t>
      </w:r>
      <w:r w:rsidR="00C273E0">
        <w:rPr>
          <w:rFonts w:eastAsia="MS Mincho" w:cs="Times New Roman"/>
        </w:rPr>
        <w:t>Key Application Attachments</w:t>
      </w:r>
      <w:r w:rsidRPr="00010D6C">
        <w:rPr>
          <w:rFonts w:eastAsia="MS Mincho" w:cs="Times New Roman"/>
        </w:rPr>
        <w:t xml:space="preserve"> for details.</w:t>
      </w:r>
    </w:p>
    <w:p w14:paraId="161C09AB" w14:textId="77777777" w:rsidR="007467CA" w:rsidRPr="00010D6C" w:rsidRDefault="007467CA" w:rsidP="007467CA">
      <w:pPr>
        <w:spacing w:after="0" w:line="240" w:lineRule="auto"/>
        <w:rPr>
          <w:rFonts w:eastAsia="MS Mincho" w:cs="Times New Roman"/>
        </w:rPr>
      </w:pPr>
    </w:p>
    <w:p w14:paraId="4CAB9633" w14:textId="77777777" w:rsidR="007467CA" w:rsidRPr="00010D6C" w:rsidRDefault="007467CA" w:rsidP="007467CA">
      <w:pPr>
        <w:spacing w:after="0" w:line="240" w:lineRule="auto"/>
        <w:rPr>
          <w:rFonts w:eastAsia="MS Mincho" w:cs="Times New Roman"/>
        </w:rPr>
      </w:pPr>
      <w:r w:rsidRPr="00010D6C">
        <w:rPr>
          <w:rFonts w:eastAsia="MS Mincho" w:cs="Times New Roman"/>
        </w:rPr>
        <w:t>Funding up to $15,000 is available.</w:t>
      </w:r>
    </w:p>
    <w:p w14:paraId="6DADFB64" w14:textId="77777777" w:rsidR="007467CA" w:rsidRPr="00010D6C" w:rsidRDefault="007467CA" w:rsidP="007467CA">
      <w:pPr>
        <w:spacing w:after="0" w:line="240" w:lineRule="auto"/>
        <w:rPr>
          <w:rFonts w:eastAsia="MS Mincho" w:cs="Times New Roman"/>
        </w:rPr>
      </w:pPr>
    </w:p>
    <w:p w14:paraId="46921580" w14:textId="53CBE060" w:rsidR="007467CA" w:rsidRDefault="00397562" w:rsidP="007467CA">
      <w:pPr>
        <w:spacing w:after="0" w:line="240" w:lineRule="auto"/>
        <w:rPr>
          <w:rFonts w:eastAsia="MS Mincho" w:cs="Times New Roman"/>
          <w:bCs/>
        </w:rPr>
      </w:pPr>
      <w:r>
        <w:rPr>
          <w:rFonts w:eastAsia="MS Mincho" w:cs="Times New Roman"/>
        </w:rPr>
        <w:t xml:space="preserve">We can provide you with further advice if you have any queries while preparing your application. </w:t>
      </w:r>
    </w:p>
    <w:p w14:paraId="6D4FB82C" w14:textId="77777777" w:rsidR="009E1CDD" w:rsidRPr="000E7B7B" w:rsidRDefault="009E1CDD" w:rsidP="00397562">
      <w:pPr>
        <w:pStyle w:val="IntroHeading"/>
      </w:pPr>
      <w:r w:rsidRPr="000E7B7B">
        <w:t>Applicant Eligibility</w:t>
      </w:r>
    </w:p>
    <w:p w14:paraId="265966AC" w14:textId="77777777" w:rsidR="007467CA" w:rsidRPr="00397562" w:rsidRDefault="007467CA" w:rsidP="00397562">
      <w:r w:rsidRPr="00397562">
        <w:t xml:space="preserve">Applicants and artists receiving funding through this program must be Australian citizens or have permanent resident status and live, or be primarily located, in South Australia. </w:t>
      </w:r>
    </w:p>
    <w:p w14:paraId="4EC4A388" w14:textId="77777777" w:rsidR="007467CA" w:rsidRPr="00397562" w:rsidRDefault="007467CA" w:rsidP="00397562">
      <w:r w:rsidRPr="00397562">
        <w:t xml:space="preserve">Applications are accepted from South Australian commissioners who may be community groups, organisations (including South Australian Government funded arts and cultural organisations*) </w:t>
      </w:r>
      <w:bookmarkStart w:id="2" w:name="_Hlk880416"/>
      <w:r w:rsidRPr="00397562">
        <w:t xml:space="preserve">and Local and State Government agencies. </w:t>
      </w:r>
      <w:bookmarkEnd w:id="2"/>
    </w:p>
    <w:p w14:paraId="68C28A72" w14:textId="77777777" w:rsidR="007467CA" w:rsidRPr="00397562" w:rsidRDefault="007467CA" w:rsidP="00397562">
      <w:r w:rsidRPr="00397562">
        <w:t>The private sector is eligible for financial assistance only when in partnership with an eligible applicant, but not directly. The private sector may obtain advice on the commissioning of works of art for public places.</w:t>
      </w:r>
    </w:p>
    <w:p w14:paraId="0A4622CA" w14:textId="77777777" w:rsidR="007467CA" w:rsidRPr="00397562" w:rsidRDefault="007467CA" w:rsidP="00397562">
      <w:r w:rsidRPr="00397562">
        <w:t xml:space="preserve">It is a requirement of Project Seed Funding that the applicant provide evidence of a commitment to fund the project implementation budget. Industry best practice will need to be demonstrated in the selection of participating artists. </w:t>
      </w:r>
    </w:p>
    <w:p w14:paraId="3FB15E06" w14:textId="3660D79B" w:rsidR="007467CA" w:rsidRPr="00397562" w:rsidRDefault="007467CA" w:rsidP="00397562">
      <w:r w:rsidRPr="00397562">
        <w:t xml:space="preserve">An open call is </w:t>
      </w:r>
      <w:r w:rsidR="00397562" w:rsidRPr="00397562">
        <w:t>our</w:t>
      </w:r>
      <w:r w:rsidRPr="00397562">
        <w:t xml:space="preserve"> preferred method for the selection of artists. Where a limited call or direct selection process </w:t>
      </w:r>
      <w:r w:rsidR="005708B4" w:rsidRPr="00397562">
        <w:t>is to be</w:t>
      </w:r>
      <w:r w:rsidRPr="00397562">
        <w:t xml:space="preserve"> used, the rationale for this mode of selection must be strongly and clearly articulated in the application.</w:t>
      </w:r>
    </w:p>
    <w:p w14:paraId="734456A7" w14:textId="77777777" w:rsidR="00397562" w:rsidRDefault="00397562" w:rsidP="00397562">
      <w:r w:rsidRPr="00397562">
        <w:t>*Organisations funded through Department of the Premier and Cabinet (Major Organisations and Arts Organisations Program), Department for Innovation and Skills and Department for Education.</w:t>
      </w:r>
    </w:p>
    <w:p w14:paraId="5E6C2BBC" w14:textId="5CE5B457" w:rsidR="009E1CDD" w:rsidRPr="000E7B7B" w:rsidRDefault="009E1CDD" w:rsidP="00397562">
      <w:pPr>
        <w:pStyle w:val="IntroHeading"/>
      </w:pPr>
      <w:r w:rsidRPr="000E7B7B">
        <w:t xml:space="preserve">Eligible Costs and Expenses </w:t>
      </w:r>
    </w:p>
    <w:p w14:paraId="2626EB8A" w14:textId="77777777" w:rsidR="00397562" w:rsidRPr="00397562" w:rsidRDefault="00397562" w:rsidP="007467CA">
      <w:pPr>
        <w:autoSpaceDE w:val="0"/>
        <w:autoSpaceDN w:val="0"/>
        <w:adjustRightInd w:val="0"/>
        <w:spacing w:after="120" w:line="240" w:lineRule="auto"/>
        <w:rPr>
          <w:rFonts w:eastAsia="MS Mincho" w:cs="Arial"/>
          <w:color w:val="292826"/>
          <w:sz w:val="4"/>
        </w:rPr>
      </w:pPr>
    </w:p>
    <w:p w14:paraId="76D6B6BE" w14:textId="10263E0B" w:rsidR="007467CA" w:rsidRPr="001475A2" w:rsidRDefault="007467CA" w:rsidP="007467CA">
      <w:pPr>
        <w:autoSpaceDE w:val="0"/>
        <w:autoSpaceDN w:val="0"/>
        <w:adjustRightInd w:val="0"/>
        <w:spacing w:after="120" w:line="240" w:lineRule="auto"/>
        <w:rPr>
          <w:rFonts w:eastAsia="MS Mincho" w:cs="Arial"/>
          <w:color w:val="292826"/>
        </w:rPr>
      </w:pPr>
      <w:r w:rsidRPr="001475A2">
        <w:rPr>
          <w:rFonts w:eastAsia="MS Mincho" w:cs="Arial"/>
          <w:color w:val="292826"/>
        </w:rPr>
        <w:t>What this category funds:</w:t>
      </w:r>
    </w:p>
    <w:p w14:paraId="262D82FF" w14:textId="71FEBE35" w:rsidR="007467CA" w:rsidRPr="001475A2" w:rsidRDefault="007467CA" w:rsidP="007467CA">
      <w:pPr>
        <w:numPr>
          <w:ilvl w:val="0"/>
          <w:numId w:val="24"/>
        </w:numPr>
        <w:autoSpaceDE w:val="0"/>
        <w:autoSpaceDN w:val="0"/>
        <w:adjustRightInd w:val="0"/>
        <w:spacing w:after="0" w:line="240" w:lineRule="auto"/>
        <w:ind w:left="714" w:hanging="357"/>
        <w:rPr>
          <w:rFonts w:eastAsia="MS Mincho" w:cs="Times New Roman"/>
          <w:color w:val="292927"/>
        </w:rPr>
      </w:pPr>
      <w:r w:rsidRPr="001475A2">
        <w:rPr>
          <w:rFonts w:eastAsia="MS Mincho" w:cs="Times New Roman"/>
        </w:rPr>
        <w:t>concept proposal fees for selected artists/artist teams</w:t>
      </w:r>
    </w:p>
    <w:p w14:paraId="3B0740BC" w14:textId="77777777" w:rsidR="007467CA" w:rsidRPr="007467CA" w:rsidRDefault="007467CA" w:rsidP="007467CA">
      <w:pPr>
        <w:numPr>
          <w:ilvl w:val="0"/>
          <w:numId w:val="24"/>
        </w:numPr>
        <w:autoSpaceDE w:val="0"/>
        <w:autoSpaceDN w:val="0"/>
        <w:adjustRightInd w:val="0"/>
        <w:spacing w:after="0" w:line="240" w:lineRule="auto"/>
        <w:ind w:left="714" w:hanging="357"/>
        <w:rPr>
          <w:rFonts w:eastAsia="MS Mincho" w:cs="Times New Roman"/>
          <w:color w:val="292927"/>
        </w:rPr>
      </w:pPr>
      <w:r w:rsidRPr="001475A2">
        <w:rPr>
          <w:rFonts w:eastAsia="MS Mincho" w:cs="Times New Roman"/>
        </w:rPr>
        <w:t>travel</w:t>
      </w:r>
      <w:r w:rsidRPr="007467CA">
        <w:rPr>
          <w:rFonts w:eastAsia="MS Mincho" w:cs="Times New Roman"/>
        </w:rPr>
        <w:br/>
      </w:r>
    </w:p>
    <w:p w14:paraId="204B4CCF" w14:textId="77777777" w:rsidR="007467CA" w:rsidRPr="00397562" w:rsidRDefault="007467CA" w:rsidP="00397562">
      <w:r w:rsidRPr="00397562">
        <w:t>What this category does not fund:</w:t>
      </w:r>
    </w:p>
    <w:p w14:paraId="03CE52E1" w14:textId="77777777" w:rsidR="007467CA" w:rsidRPr="00397562" w:rsidRDefault="007467CA" w:rsidP="00397562">
      <w:pPr>
        <w:pStyle w:val="ListParagraph"/>
        <w:numPr>
          <w:ilvl w:val="0"/>
          <w:numId w:val="39"/>
        </w:numPr>
      </w:pPr>
      <w:r w:rsidRPr="00397562">
        <w:t>projects already completed, or due to be completed, before the commencement of the funding period. Funding will not be provided retrospectively</w:t>
      </w:r>
    </w:p>
    <w:p w14:paraId="1D4E45A0" w14:textId="77777777" w:rsidR="007467CA" w:rsidRPr="00397562" w:rsidRDefault="007467CA" w:rsidP="00397562">
      <w:pPr>
        <w:pStyle w:val="ListParagraph"/>
        <w:numPr>
          <w:ilvl w:val="0"/>
          <w:numId w:val="39"/>
        </w:numPr>
      </w:pPr>
      <w:r w:rsidRPr="00397562">
        <w:t>projects without a public art outcome or presentation</w:t>
      </w:r>
    </w:p>
    <w:p w14:paraId="5ED1D454" w14:textId="77777777" w:rsidR="007467CA" w:rsidRPr="00397562" w:rsidRDefault="007467CA" w:rsidP="00397562">
      <w:pPr>
        <w:pStyle w:val="ListParagraph"/>
        <w:numPr>
          <w:ilvl w:val="0"/>
          <w:numId w:val="39"/>
        </w:numPr>
      </w:pPr>
      <w:r w:rsidRPr="00397562">
        <w:lastRenderedPageBreak/>
        <w:t xml:space="preserve">projects without professional outcomes, fundraising, competitions, awards and prizes </w:t>
      </w:r>
    </w:p>
    <w:p w14:paraId="32CB861D" w14:textId="77777777" w:rsidR="007467CA" w:rsidRPr="00397562" w:rsidRDefault="007467CA" w:rsidP="00397562">
      <w:pPr>
        <w:pStyle w:val="ListParagraph"/>
        <w:numPr>
          <w:ilvl w:val="0"/>
          <w:numId w:val="39"/>
        </w:numPr>
      </w:pPr>
      <w:r w:rsidRPr="00397562">
        <w:t xml:space="preserve">projects forming part of a course of study </w:t>
      </w:r>
    </w:p>
    <w:p w14:paraId="1A8F1F6A" w14:textId="0CF43EA5" w:rsidR="007467CA" w:rsidRPr="00397562" w:rsidRDefault="007467CA" w:rsidP="00397562">
      <w:pPr>
        <w:pStyle w:val="ListParagraph"/>
        <w:numPr>
          <w:ilvl w:val="0"/>
          <w:numId w:val="39"/>
        </w:numPr>
      </w:pPr>
      <w:r w:rsidRPr="00397562">
        <w:t>start-up business costs and the purchase of equipment</w:t>
      </w:r>
      <w:r w:rsidR="00E230D2">
        <w:t xml:space="preserve">. </w:t>
      </w:r>
    </w:p>
    <w:p w14:paraId="7A6BD550" w14:textId="77777777" w:rsidR="00D07742" w:rsidRPr="007E7A5E" w:rsidRDefault="00D07742" w:rsidP="007E7A5E">
      <w:pPr>
        <w:rPr>
          <w:sz w:val="16"/>
        </w:rPr>
      </w:pPr>
    </w:p>
    <w:p w14:paraId="04AF7215" w14:textId="376A0C6F" w:rsidR="009F72CE" w:rsidRPr="00D07742" w:rsidRDefault="009F72CE" w:rsidP="00D07742">
      <w:pPr>
        <w:rPr>
          <w:b/>
          <w:color w:val="004B88" w:themeColor="text2"/>
          <w:sz w:val="32"/>
        </w:rPr>
      </w:pPr>
      <w:r w:rsidRPr="00D07742">
        <w:rPr>
          <w:b/>
          <w:color w:val="004B88" w:themeColor="text2"/>
          <w:sz w:val="32"/>
        </w:rPr>
        <w:t>Criteria</w:t>
      </w:r>
    </w:p>
    <w:p w14:paraId="59B839BD" w14:textId="77777777" w:rsidR="007467CA" w:rsidRDefault="007467CA" w:rsidP="008C7DB3">
      <w:pPr>
        <w:rPr>
          <w:rFonts w:cs="Arial"/>
        </w:rPr>
      </w:pPr>
      <w:r w:rsidRPr="009006AF">
        <w:rPr>
          <w:rFonts w:cs="Arial"/>
        </w:rPr>
        <w:t xml:space="preserve">Public Art and Design applications will be assessed on the applicant’s ability to demonstrate that the proposed project meets the two key criterions of </w:t>
      </w:r>
      <w:r w:rsidRPr="009006AF">
        <w:rPr>
          <w:rFonts w:cs="Arial"/>
          <w:b/>
        </w:rPr>
        <w:t>Artistic Merit</w:t>
      </w:r>
      <w:r w:rsidRPr="009006AF">
        <w:rPr>
          <w:rFonts w:cs="Arial"/>
        </w:rPr>
        <w:t xml:space="preserve"> and </w:t>
      </w:r>
      <w:r w:rsidRPr="009006AF">
        <w:rPr>
          <w:rFonts w:cs="Arial"/>
          <w:b/>
        </w:rPr>
        <w:t>Viability</w:t>
      </w:r>
      <w:r w:rsidRPr="009006AF">
        <w:rPr>
          <w:rFonts w:cs="Arial"/>
        </w:rPr>
        <w:t xml:space="preserve"> and </w:t>
      </w:r>
      <w:r>
        <w:rPr>
          <w:rFonts w:cs="Arial"/>
        </w:rPr>
        <w:t xml:space="preserve">the other criterions of </w:t>
      </w:r>
      <w:r w:rsidRPr="009006AF">
        <w:rPr>
          <w:rFonts w:cs="Arial"/>
          <w:b/>
        </w:rPr>
        <w:t>Engagement</w:t>
      </w:r>
      <w:r w:rsidRPr="009006AF">
        <w:rPr>
          <w:rFonts w:cs="Arial"/>
        </w:rPr>
        <w:t xml:space="preserve"> </w:t>
      </w:r>
      <w:r>
        <w:rPr>
          <w:rFonts w:cs="Arial"/>
        </w:rPr>
        <w:t>and</w:t>
      </w:r>
      <w:r w:rsidRPr="009006AF">
        <w:rPr>
          <w:rFonts w:cs="Arial"/>
        </w:rPr>
        <w:t xml:space="preserve"> </w:t>
      </w:r>
      <w:r w:rsidRPr="009006AF">
        <w:rPr>
          <w:rFonts w:cs="Arial"/>
          <w:b/>
        </w:rPr>
        <w:t>Development</w:t>
      </w:r>
      <w:r w:rsidRPr="009006AF">
        <w:rPr>
          <w:rFonts w:cs="Arial"/>
        </w:rPr>
        <w:t>.</w:t>
      </w:r>
    </w:p>
    <w:p w14:paraId="0B8BE4A6" w14:textId="77777777" w:rsidR="005708B4" w:rsidRDefault="007467CA" w:rsidP="005708B4">
      <w:pPr>
        <w:spacing w:after="120"/>
        <w:rPr>
          <w:rFonts w:cs="Arial"/>
        </w:rPr>
      </w:pPr>
      <w:r w:rsidRPr="009006AF">
        <w:rPr>
          <w:rFonts w:cs="Arial"/>
        </w:rPr>
        <w:t>In assessing applications the following will be used as a guide by peer assessors. You do not need to address all the bullet points outlined</w:t>
      </w:r>
      <w:r>
        <w:rPr>
          <w:rFonts w:cs="Arial"/>
        </w:rPr>
        <w:t>, they are provided as a guide.</w:t>
      </w:r>
      <w:r w:rsidRPr="009006AF">
        <w:rPr>
          <w:rFonts w:cs="Arial"/>
        </w:rPr>
        <w:t xml:space="preserve"> </w:t>
      </w:r>
    </w:p>
    <w:p w14:paraId="10CF77BE" w14:textId="77777777" w:rsidR="001F18AB" w:rsidRDefault="001F18AB" w:rsidP="005708B4">
      <w:pPr>
        <w:spacing w:after="120"/>
        <w:rPr>
          <w:rFonts w:cs="Arial"/>
        </w:rPr>
      </w:pPr>
    </w:p>
    <w:tbl>
      <w:tblPr>
        <w:tblStyle w:val="TableGrid"/>
        <w:tblW w:w="9776" w:type="dxa"/>
        <w:tblLook w:val="04A0" w:firstRow="1" w:lastRow="0" w:firstColumn="1" w:lastColumn="0" w:noHBand="0" w:noVBand="1"/>
      </w:tblPr>
      <w:tblGrid>
        <w:gridCol w:w="9770"/>
        <w:gridCol w:w="6"/>
      </w:tblGrid>
      <w:tr w:rsidR="00A92A5D" w:rsidRPr="000E7B7B" w14:paraId="3F19CB9E" w14:textId="77777777" w:rsidTr="007E7A5E">
        <w:trPr>
          <w:trHeight w:val="355"/>
        </w:trPr>
        <w:tc>
          <w:tcPr>
            <w:tcW w:w="9776" w:type="dxa"/>
            <w:gridSpan w:val="2"/>
            <w:shd w:val="clear" w:color="auto" w:fill="F2F2F2" w:themeFill="background2" w:themeFillShade="F2"/>
          </w:tcPr>
          <w:p w14:paraId="023179C9" w14:textId="77777777" w:rsidR="00A92A5D" w:rsidRPr="00D07742" w:rsidRDefault="00A92A5D" w:rsidP="00D07742">
            <w:pPr>
              <w:pStyle w:val="-Normal-"/>
              <w:rPr>
                <w:b/>
              </w:rPr>
            </w:pPr>
            <w:r w:rsidRPr="00D07742">
              <w:rPr>
                <w:b/>
              </w:rPr>
              <w:t xml:space="preserve">ARTISTIC MERIT </w:t>
            </w:r>
          </w:p>
        </w:tc>
      </w:tr>
      <w:tr w:rsidR="00A92A5D" w:rsidRPr="000E7B7B" w14:paraId="0BB6BF48" w14:textId="77777777" w:rsidTr="0089732C">
        <w:trPr>
          <w:trHeight w:val="1273"/>
        </w:trPr>
        <w:tc>
          <w:tcPr>
            <w:tcW w:w="9776" w:type="dxa"/>
            <w:gridSpan w:val="2"/>
            <w:tcBorders>
              <w:bottom w:val="single" w:sz="4" w:space="0" w:color="auto"/>
            </w:tcBorders>
          </w:tcPr>
          <w:p w14:paraId="6D3CC993" w14:textId="72D37389" w:rsidR="00A92A5D" w:rsidRPr="0089732C" w:rsidRDefault="00A92A5D" w:rsidP="00D07742">
            <w:pPr>
              <w:pStyle w:val="-Normal-"/>
            </w:pPr>
            <w:r w:rsidRPr="0089732C">
              <w:t xml:space="preserve">In assessing the </w:t>
            </w:r>
            <w:r w:rsidRPr="0089732C">
              <w:rPr>
                <w:b/>
              </w:rPr>
              <w:t>Artistic Merit</w:t>
            </w:r>
            <w:r w:rsidRPr="0089732C">
              <w:t xml:space="preserve"> criterion, the peers may consider:</w:t>
            </w:r>
          </w:p>
          <w:p w14:paraId="500E0C87" w14:textId="77777777" w:rsidR="00A92A5D" w:rsidRPr="0089732C" w:rsidRDefault="00A92A5D" w:rsidP="00D07742">
            <w:pPr>
              <w:pStyle w:val="-Normal-"/>
              <w:numPr>
                <w:ilvl w:val="0"/>
                <w:numId w:val="30"/>
              </w:numPr>
            </w:pPr>
            <w:r w:rsidRPr="0089732C">
              <w:t>innovation, originality, quality, creativity and ambition</w:t>
            </w:r>
            <w:r w:rsidR="005708B4" w:rsidRPr="0089732C">
              <w:t xml:space="preserve"> of the project</w:t>
            </w:r>
          </w:p>
          <w:p w14:paraId="46038842" w14:textId="77777777" w:rsidR="00A92A5D" w:rsidRPr="0089732C" w:rsidRDefault="00A92A5D" w:rsidP="00D07742">
            <w:pPr>
              <w:pStyle w:val="-Normal-"/>
              <w:numPr>
                <w:ilvl w:val="0"/>
                <w:numId w:val="30"/>
              </w:numPr>
            </w:pPr>
            <w:r w:rsidRPr="0089732C">
              <w:t xml:space="preserve">the context in which the </w:t>
            </w:r>
            <w:r w:rsidR="005708B4" w:rsidRPr="0089732C">
              <w:t>project</w:t>
            </w:r>
            <w:r w:rsidRPr="0089732C">
              <w:t xml:space="preserve"> is being undertaken</w:t>
            </w:r>
          </w:p>
          <w:p w14:paraId="108F376D" w14:textId="77777777" w:rsidR="007467CA" w:rsidRPr="0089732C" w:rsidRDefault="00A92A5D" w:rsidP="00D07742">
            <w:pPr>
              <w:pStyle w:val="-Normal-"/>
              <w:numPr>
                <w:ilvl w:val="0"/>
                <w:numId w:val="30"/>
              </w:numPr>
            </w:pPr>
            <w:r w:rsidRPr="0089732C">
              <w:t xml:space="preserve">the potential contribution </w:t>
            </w:r>
            <w:r w:rsidR="005708B4" w:rsidRPr="0089732C">
              <w:t xml:space="preserve">of the project </w:t>
            </w:r>
            <w:r w:rsidRPr="0089732C">
              <w:t>to the development of the art form</w:t>
            </w:r>
            <w:r w:rsidR="005708B4" w:rsidRPr="0089732C">
              <w:t>.</w:t>
            </w:r>
          </w:p>
          <w:p w14:paraId="614E1634" w14:textId="77777777" w:rsidR="0089732C" w:rsidRPr="000E7B7B" w:rsidRDefault="0089732C" w:rsidP="00D07742">
            <w:pPr>
              <w:pStyle w:val="-Normal-"/>
            </w:pPr>
          </w:p>
        </w:tc>
      </w:tr>
      <w:tr w:rsidR="00A92A5D" w:rsidRPr="000E7B7B" w14:paraId="0DAEF90B" w14:textId="77777777" w:rsidTr="0089732C">
        <w:trPr>
          <w:trHeight w:val="289"/>
        </w:trPr>
        <w:tc>
          <w:tcPr>
            <w:tcW w:w="9776" w:type="dxa"/>
            <w:gridSpan w:val="2"/>
            <w:tcBorders>
              <w:top w:val="single" w:sz="4" w:space="0" w:color="auto"/>
            </w:tcBorders>
            <w:shd w:val="clear" w:color="auto" w:fill="F2F2F2" w:themeFill="background2" w:themeFillShade="F2"/>
          </w:tcPr>
          <w:p w14:paraId="7CD4E054" w14:textId="77777777" w:rsidR="00A92A5D" w:rsidRPr="00D07742" w:rsidRDefault="00A92A5D" w:rsidP="00D07742">
            <w:pPr>
              <w:pStyle w:val="-Normal-"/>
              <w:rPr>
                <w:b/>
              </w:rPr>
            </w:pPr>
            <w:r w:rsidRPr="00D07742">
              <w:rPr>
                <w:b/>
              </w:rPr>
              <w:t>VIABILITY</w:t>
            </w:r>
          </w:p>
        </w:tc>
      </w:tr>
      <w:tr w:rsidR="00A92A5D" w:rsidRPr="000E7B7B" w14:paraId="669BAACC" w14:textId="77777777" w:rsidTr="0089732C">
        <w:trPr>
          <w:trHeight w:val="2246"/>
        </w:trPr>
        <w:tc>
          <w:tcPr>
            <w:tcW w:w="9776" w:type="dxa"/>
            <w:gridSpan w:val="2"/>
          </w:tcPr>
          <w:p w14:paraId="462EADB2" w14:textId="4EF86968" w:rsidR="00A92A5D" w:rsidRPr="0089732C" w:rsidRDefault="00A92A5D" w:rsidP="00D07742">
            <w:pPr>
              <w:pStyle w:val="-Normal-"/>
            </w:pPr>
            <w:r w:rsidRPr="0089732C">
              <w:t xml:space="preserve">In assessing the </w:t>
            </w:r>
            <w:r w:rsidRPr="0089732C">
              <w:rPr>
                <w:b/>
              </w:rPr>
              <w:t>Viability</w:t>
            </w:r>
            <w:r w:rsidRPr="0089732C">
              <w:t xml:space="preserve"> criterion, the peers may consider:</w:t>
            </w:r>
          </w:p>
          <w:p w14:paraId="07CA5744" w14:textId="77777777" w:rsidR="00A92A5D" w:rsidRPr="0089732C" w:rsidRDefault="00A92A5D" w:rsidP="00D07742">
            <w:pPr>
              <w:pStyle w:val="-Normal-"/>
              <w:numPr>
                <w:ilvl w:val="0"/>
                <w:numId w:val="28"/>
              </w:numPr>
            </w:pPr>
            <w:r w:rsidRPr="0089732C">
              <w:t xml:space="preserve">the planning and resources required to achieve the </w:t>
            </w:r>
            <w:r w:rsidR="005708B4" w:rsidRPr="0089732C">
              <w:t>project</w:t>
            </w:r>
          </w:p>
          <w:p w14:paraId="788277C2" w14:textId="77777777" w:rsidR="00A92A5D" w:rsidRPr="0089732C" w:rsidRDefault="00A92A5D" w:rsidP="00D07742">
            <w:pPr>
              <w:pStyle w:val="-Normal-"/>
              <w:numPr>
                <w:ilvl w:val="0"/>
                <w:numId w:val="28"/>
              </w:numPr>
            </w:pPr>
            <w:r w:rsidRPr="0089732C">
              <w:t>the ability of the applicant to meet the logistical challenges of the proposal</w:t>
            </w:r>
          </w:p>
          <w:p w14:paraId="40394630" w14:textId="77777777" w:rsidR="00A92A5D" w:rsidRPr="0089732C" w:rsidRDefault="00A92A5D" w:rsidP="00D07742">
            <w:pPr>
              <w:pStyle w:val="-Normal-"/>
              <w:numPr>
                <w:ilvl w:val="0"/>
                <w:numId w:val="28"/>
              </w:numPr>
            </w:pPr>
            <w:r w:rsidRPr="0089732C">
              <w:t>evidence of strong financial and operational management, including a realistic</w:t>
            </w:r>
            <w:r w:rsidR="005708B4" w:rsidRPr="0089732C">
              <w:t xml:space="preserve"> </w:t>
            </w:r>
            <w:r w:rsidRPr="0089732C">
              <w:t>budget and timeline</w:t>
            </w:r>
          </w:p>
          <w:p w14:paraId="70466AE3" w14:textId="77777777" w:rsidR="0089732C" w:rsidRPr="0089732C" w:rsidRDefault="00A92A5D" w:rsidP="00D07742">
            <w:pPr>
              <w:pStyle w:val="-Normal-"/>
              <w:numPr>
                <w:ilvl w:val="0"/>
                <w:numId w:val="28"/>
              </w:numPr>
            </w:pPr>
            <w:r w:rsidRPr="0089732C">
              <w:t>evidence of additional resources and support, including other sources of income</w:t>
            </w:r>
            <w:r w:rsidR="000051F6" w:rsidRPr="0089732C">
              <w:t xml:space="preserve"> </w:t>
            </w:r>
            <w:r w:rsidRPr="0089732C">
              <w:t>and in-kind contributions</w:t>
            </w:r>
          </w:p>
          <w:p w14:paraId="587F834B" w14:textId="77777777" w:rsidR="005708B4" w:rsidRDefault="005708B4" w:rsidP="00D07742">
            <w:pPr>
              <w:pStyle w:val="-Normal-"/>
              <w:numPr>
                <w:ilvl w:val="0"/>
                <w:numId w:val="28"/>
              </w:numPr>
            </w:pPr>
            <w:r w:rsidRPr="0089732C">
              <w:t>demonstration of best practice</w:t>
            </w:r>
            <w:r>
              <w:t>.</w:t>
            </w:r>
          </w:p>
          <w:p w14:paraId="2EDCC5C4" w14:textId="77777777" w:rsidR="0089732C" w:rsidRPr="007467CA" w:rsidRDefault="0089732C" w:rsidP="00D07742">
            <w:pPr>
              <w:pStyle w:val="-Normal-"/>
            </w:pPr>
          </w:p>
        </w:tc>
      </w:tr>
      <w:tr w:rsidR="00A92A5D" w:rsidRPr="000E7B7B" w14:paraId="3ED2D21B" w14:textId="77777777" w:rsidTr="00D07742">
        <w:trPr>
          <w:gridAfter w:val="1"/>
          <w:wAfter w:w="6" w:type="dxa"/>
          <w:trHeight w:val="359"/>
        </w:trPr>
        <w:tc>
          <w:tcPr>
            <w:tcW w:w="9770" w:type="dxa"/>
            <w:tcBorders>
              <w:bottom w:val="single" w:sz="4" w:space="0" w:color="auto"/>
            </w:tcBorders>
            <w:shd w:val="clear" w:color="auto" w:fill="F2F2F2" w:themeFill="background2" w:themeFillShade="F2"/>
          </w:tcPr>
          <w:p w14:paraId="7CF42F98" w14:textId="77777777" w:rsidR="00A92A5D" w:rsidRPr="00D07742" w:rsidRDefault="00A92A5D" w:rsidP="00D07742">
            <w:pPr>
              <w:pStyle w:val="-Normal-"/>
              <w:rPr>
                <w:b/>
              </w:rPr>
            </w:pPr>
            <w:r w:rsidRPr="00D07742">
              <w:rPr>
                <w:b/>
              </w:rPr>
              <w:t>ENGAGEMENT</w:t>
            </w:r>
          </w:p>
        </w:tc>
      </w:tr>
      <w:tr w:rsidR="00A92A5D" w:rsidRPr="000E7B7B" w14:paraId="4BFECBA6" w14:textId="77777777" w:rsidTr="00D07742">
        <w:trPr>
          <w:gridAfter w:val="1"/>
          <w:wAfter w:w="6" w:type="dxa"/>
          <w:trHeight w:val="1353"/>
        </w:trPr>
        <w:tc>
          <w:tcPr>
            <w:tcW w:w="9770" w:type="dxa"/>
            <w:tcBorders>
              <w:bottom w:val="single" w:sz="4" w:space="0" w:color="auto"/>
            </w:tcBorders>
          </w:tcPr>
          <w:p w14:paraId="16AFDDCF" w14:textId="4E57AF61" w:rsidR="007467CA" w:rsidRPr="0089732C" w:rsidRDefault="007467CA" w:rsidP="00D07742">
            <w:pPr>
              <w:pStyle w:val="-Normal-"/>
            </w:pPr>
            <w:r w:rsidRPr="0089732C">
              <w:t xml:space="preserve">In assessing the </w:t>
            </w:r>
            <w:r w:rsidRPr="0089732C">
              <w:rPr>
                <w:b/>
              </w:rPr>
              <w:t>Engagement</w:t>
            </w:r>
            <w:r w:rsidRPr="0089732C">
              <w:t xml:space="preserve"> criterion, the peers may consider:</w:t>
            </w:r>
          </w:p>
          <w:p w14:paraId="73DD1933" w14:textId="77777777" w:rsidR="007467CA" w:rsidRPr="0089732C" w:rsidRDefault="007467CA" w:rsidP="00D07742">
            <w:pPr>
              <w:pStyle w:val="-Normal-"/>
              <w:numPr>
                <w:ilvl w:val="0"/>
                <w:numId w:val="32"/>
              </w:numPr>
            </w:pPr>
            <w:r w:rsidRPr="0089732C">
              <w:t xml:space="preserve">the potential to grow audiences and their critical understanding of the art form </w:t>
            </w:r>
          </w:p>
          <w:p w14:paraId="041CB2EA" w14:textId="77777777" w:rsidR="007467CA" w:rsidRPr="0089732C" w:rsidRDefault="007467CA" w:rsidP="00D07742">
            <w:pPr>
              <w:pStyle w:val="-Normal-"/>
              <w:numPr>
                <w:ilvl w:val="0"/>
                <w:numId w:val="32"/>
              </w:numPr>
            </w:pPr>
            <w:r w:rsidRPr="0089732C">
              <w:t xml:space="preserve">the development of new ways to engage with audiences and community </w:t>
            </w:r>
          </w:p>
          <w:p w14:paraId="5C08785F" w14:textId="6AED978F" w:rsidR="0089732C" w:rsidRPr="000E7B7B" w:rsidRDefault="007467CA" w:rsidP="00D07742">
            <w:pPr>
              <w:pStyle w:val="-Normal-"/>
              <w:numPr>
                <w:ilvl w:val="0"/>
                <w:numId w:val="32"/>
              </w:numPr>
            </w:pPr>
            <w:r w:rsidRPr="0089732C">
              <w:t xml:space="preserve">the potential to provide opportunities and public art outcomes that increase access, </w:t>
            </w:r>
            <w:r w:rsidRPr="0089732C">
              <w:br/>
              <w:t>social inclusion and cultural diversity</w:t>
            </w:r>
            <w:r w:rsidR="00D07742">
              <w:t>.</w:t>
            </w:r>
          </w:p>
        </w:tc>
      </w:tr>
      <w:tr w:rsidR="00A92A5D" w:rsidRPr="000E7B7B" w14:paraId="4C359EC9" w14:textId="77777777" w:rsidTr="007E7A5E">
        <w:trPr>
          <w:gridAfter w:val="1"/>
          <w:wAfter w:w="6" w:type="dxa"/>
          <w:trHeight w:val="341"/>
        </w:trPr>
        <w:tc>
          <w:tcPr>
            <w:tcW w:w="9770" w:type="dxa"/>
            <w:tcBorders>
              <w:top w:val="single" w:sz="4" w:space="0" w:color="auto"/>
            </w:tcBorders>
            <w:shd w:val="clear" w:color="auto" w:fill="E5E5E5" w:themeFill="accent1" w:themeFillTint="33"/>
          </w:tcPr>
          <w:p w14:paraId="08D771CE" w14:textId="77777777" w:rsidR="00A92A5D" w:rsidRPr="00D07742" w:rsidRDefault="00A92A5D" w:rsidP="00D07742">
            <w:pPr>
              <w:pStyle w:val="-Normal-"/>
              <w:rPr>
                <w:b/>
              </w:rPr>
            </w:pPr>
            <w:r w:rsidRPr="00D07742">
              <w:rPr>
                <w:b/>
              </w:rPr>
              <w:t>DEVELOPMENT</w:t>
            </w:r>
          </w:p>
        </w:tc>
      </w:tr>
      <w:tr w:rsidR="00A92A5D" w:rsidRPr="000E7B7B" w14:paraId="64520769" w14:textId="77777777" w:rsidTr="008B7381">
        <w:trPr>
          <w:gridAfter w:val="1"/>
          <w:wAfter w:w="6" w:type="dxa"/>
          <w:trHeight w:val="2130"/>
        </w:trPr>
        <w:tc>
          <w:tcPr>
            <w:tcW w:w="9770" w:type="dxa"/>
          </w:tcPr>
          <w:p w14:paraId="2B4FCD74" w14:textId="64E2B0FE" w:rsidR="00A92A5D" w:rsidRPr="0089732C" w:rsidRDefault="00A92A5D" w:rsidP="0089732C">
            <w:pPr>
              <w:autoSpaceDE w:val="0"/>
              <w:autoSpaceDN w:val="0"/>
              <w:adjustRightInd w:val="0"/>
              <w:spacing w:after="0" w:line="240" w:lineRule="auto"/>
              <w:rPr>
                <w:rFonts w:cs="Arial"/>
                <w:bCs/>
                <w:color w:val="292826"/>
              </w:rPr>
            </w:pPr>
            <w:r w:rsidRPr="0089732C">
              <w:rPr>
                <w:rFonts w:cs="Arial"/>
                <w:bCs/>
                <w:color w:val="292826"/>
              </w:rPr>
              <w:t xml:space="preserve">In assessing the </w:t>
            </w:r>
            <w:r w:rsidRPr="0089732C">
              <w:rPr>
                <w:rFonts w:cs="Arial"/>
                <w:b/>
                <w:bCs/>
                <w:color w:val="292826"/>
              </w:rPr>
              <w:t>Development</w:t>
            </w:r>
            <w:r w:rsidRPr="0089732C">
              <w:rPr>
                <w:rFonts w:cs="Arial"/>
                <w:bCs/>
                <w:color w:val="292826"/>
              </w:rPr>
              <w:t xml:space="preserve"> criterion, the peers may consider:</w:t>
            </w:r>
          </w:p>
          <w:p w14:paraId="2F89A6BF" w14:textId="77777777" w:rsidR="004A6427" w:rsidRPr="0089732C" w:rsidRDefault="004A6427" w:rsidP="00D07742">
            <w:pPr>
              <w:pStyle w:val="-Normal-"/>
              <w:numPr>
                <w:ilvl w:val="0"/>
                <w:numId w:val="29"/>
              </w:numPr>
            </w:pPr>
            <w:r w:rsidRPr="0089732C">
              <w:t xml:space="preserve">the development of artist and art form practice </w:t>
            </w:r>
          </w:p>
          <w:p w14:paraId="4ECEAB6D" w14:textId="77777777" w:rsidR="004A6427" w:rsidRPr="0089732C" w:rsidRDefault="004A6427" w:rsidP="00D07742">
            <w:pPr>
              <w:pStyle w:val="-Normal-"/>
              <w:numPr>
                <w:ilvl w:val="0"/>
                <w:numId w:val="29"/>
              </w:numPr>
            </w:pPr>
            <w:r w:rsidRPr="0089732C">
              <w:t xml:space="preserve">the potential to enhance the skills and/or professional reputation of South Australian artists </w:t>
            </w:r>
          </w:p>
          <w:p w14:paraId="69935DB8" w14:textId="77777777" w:rsidR="004A6427" w:rsidRPr="0089732C" w:rsidRDefault="004A6427" w:rsidP="00D07742">
            <w:pPr>
              <w:pStyle w:val="-Normal-"/>
              <w:numPr>
                <w:ilvl w:val="0"/>
                <w:numId w:val="29"/>
              </w:numPr>
            </w:pPr>
            <w:r w:rsidRPr="0089732C">
              <w:t xml:space="preserve">the capacity to forge new pathways for artist and sector development </w:t>
            </w:r>
          </w:p>
          <w:p w14:paraId="557F55FA" w14:textId="77777777" w:rsidR="004A6427" w:rsidRPr="0089732C" w:rsidRDefault="004A6427" w:rsidP="00D07742">
            <w:pPr>
              <w:pStyle w:val="-Normal-"/>
              <w:numPr>
                <w:ilvl w:val="0"/>
                <w:numId w:val="29"/>
              </w:numPr>
            </w:pPr>
            <w:r w:rsidRPr="0089732C">
              <w:t xml:space="preserve">the capacity to develop new networks, collaborations and partnerships </w:t>
            </w:r>
          </w:p>
          <w:p w14:paraId="02752D28" w14:textId="445717F4" w:rsidR="00A92A5D" w:rsidRPr="00D07742" w:rsidRDefault="004A6427" w:rsidP="00D07742">
            <w:pPr>
              <w:pStyle w:val="-Normal-"/>
              <w:numPr>
                <w:ilvl w:val="0"/>
                <w:numId w:val="29"/>
              </w:numPr>
            </w:pPr>
            <w:r w:rsidRPr="0089732C">
              <w:t>the contribution to South Australia’s reputation as a centre of cultural leadership at a national and international level.</w:t>
            </w:r>
          </w:p>
        </w:tc>
      </w:tr>
    </w:tbl>
    <w:p w14:paraId="20374D0A" w14:textId="77777777" w:rsidR="00D07742" w:rsidRDefault="00D07742" w:rsidP="0089732C">
      <w:pPr>
        <w:spacing w:after="0" w:line="240" w:lineRule="auto"/>
        <w:rPr>
          <w:rFonts w:cs="Arial"/>
          <w:b/>
          <w:bCs/>
          <w:color w:val="336699"/>
          <w:sz w:val="32"/>
          <w:szCs w:val="32"/>
        </w:rPr>
      </w:pPr>
    </w:p>
    <w:p w14:paraId="516CC3A6" w14:textId="77777777" w:rsidR="00D07742" w:rsidRPr="000E7B7B" w:rsidRDefault="00D07742" w:rsidP="00D07742">
      <w:pPr>
        <w:pStyle w:val="Heading2"/>
      </w:pPr>
      <w:r w:rsidRPr="000E7B7B">
        <w:lastRenderedPageBreak/>
        <w:t>How to Apply</w:t>
      </w:r>
    </w:p>
    <w:p w14:paraId="549AA30D" w14:textId="77777777" w:rsidR="00D07742" w:rsidRPr="000E7B7B" w:rsidRDefault="00D07742" w:rsidP="00D07742">
      <w:pPr>
        <w:autoSpaceDE w:val="0"/>
        <w:autoSpaceDN w:val="0"/>
        <w:adjustRightInd w:val="0"/>
        <w:spacing w:after="0" w:line="240" w:lineRule="auto"/>
        <w:rPr>
          <w:rFonts w:cs="Arial"/>
        </w:rPr>
      </w:pPr>
      <w:r w:rsidRPr="000E7B7B">
        <w:rPr>
          <w:rFonts w:cs="Arial"/>
        </w:rPr>
        <w:t>Before submitting an application, be sure to read the following information</w:t>
      </w:r>
      <w:r>
        <w:rPr>
          <w:rFonts w:cs="Arial"/>
        </w:rPr>
        <w:t xml:space="preserve"> and visit</w:t>
      </w:r>
      <w:r w:rsidRPr="000E7B7B">
        <w:rPr>
          <w:rFonts w:cs="Arial"/>
        </w:rPr>
        <w:t xml:space="preserve"> the </w:t>
      </w:r>
      <w:hyperlink r:id="rId15" w:history="1">
        <w:r w:rsidRPr="00E45310">
          <w:rPr>
            <w:rStyle w:val="Hyperlink"/>
            <w:rFonts w:cs="Arial"/>
            <w:u w:val="single"/>
          </w:rPr>
          <w:t>Grants Portal FAQ page</w:t>
        </w:r>
      </w:hyperlink>
      <w:r w:rsidRPr="00E45310">
        <w:rPr>
          <w:rFonts w:cs="Arial"/>
        </w:rPr>
        <w:t>.</w:t>
      </w:r>
      <w:r w:rsidRPr="000E7B7B">
        <w:rPr>
          <w:rFonts w:cs="Arial"/>
        </w:rPr>
        <w:t xml:space="preserve"> </w:t>
      </w:r>
    </w:p>
    <w:p w14:paraId="4B6E0B34" w14:textId="77777777" w:rsidR="00D07742" w:rsidRPr="000E7B7B" w:rsidRDefault="00D07742" w:rsidP="00D07742">
      <w:pPr>
        <w:pStyle w:val="-Normal-"/>
      </w:pPr>
    </w:p>
    <w:tbl>
      <w:tblPr>
        <w:tblStyle w:val="TableGrid"/>
        <w:tblW w:w="9776" w:type="dxa"/>
        <w:tblLook w:val="04A0" w:firstRow="1" w:lastRow="0" w:firstColumn="1" w:lastColumn="0" w:noHBand="0" w:noVBand="1"/>
      </w:tblPr>
      <w:tblGrid>
        <w:gridCol w:w="1271"/>
        <w:gridCol w:w="8505"/>
      </w:tblGrid>
      <w:tr w:rsidR="00D07742" w:rsidRPr="000E7B7B" w14:paraId="4233C218" w14:textId="77777777" w:rsidTr="00594DB8">
        <w:tc>
          <w:tcPr>
            <w:tcW w:w="1271" w:type="dxa"/>
          </w:tcPr>
          <w:p w14:paraId="57B0AFCB" w14:textId="77777777" w:rsidR="00D07742" w:rsidRPr="000E7B7B" w:rsidRDefault="00D07742" w:rsidP="00594DB8">
            <w:pPr>
              <w:autoSpaceDE w:val="0"/>
              <w:autoSpaceDN w:val="0"/>
              <w:adjustRightInd w:val="0"/>
              <w:spacing w:before="120" w:after="120" w:line="240" w:lineRule="auto"/>
              <w:rPr>
                <w:rFonts w:cs="Arial"/>
              </w:rPr>
            </w:pPr>
            <w:r w:rsidRPr="000E7B7B">
              <w:rPr>
                <w:rFonts w:cs="Arial"/>
                <w:b/>
                <w:bCs/>
              </w:rPr>
              <w:t>Step 1</w:t>
            </w:r>
          </w:p>
        </w:tc>
        <w:tc>
          <w:tcPr>
            <w:tcW w:w="8505" w:type="dxa"/>
          </w:tcPr>
          <w:p w14:paraId="3054D9C9" w14:textId="77777777" w:rsidR="00D07742" w:rsidRPr="000E7B7B" w:rsidRDefault="00D07742" w:rsidP="00594DB8">
            <w:pPr>
              <w:autoSpaceDE w:val="0"/>
              <w:autoSpaceDN w:val="0"/>
              <w:adjustRightInd w:val="0"/>
              <w:spacing w:before="120" w:after="120" w:line="240" w:lineRule="auto"/>
              <w:rPr>
                <w:rFonts w:cs="Arial"/>
              </w:rPr>
            </w:pPr>
            <w:r w:rsidRPr="000E7B7B">
              <w:rPr>
                <w:rFonts w:cs="Arial"/>
              </w:rPr>
              <w:t>Read this handbook</w:t>
            </w:r>
          </w:p>
        </w:tc>
      </w:tr>
      <w:tr w:rsidR="00D07742" w:rsidRPr="000E7B7B" w14:paraId="108AF111" w14:textId="77777777" w:rsidTr="00594DB8">
        <w:trPr>
          <w:trHeight w:val="612"/>
        </w:trPr>
        <w:tc>
          <w:tcPr>
            <w:tcW w:w="1271" w:type="dxa"/>
            <w:shd w:val="clear" w:color="auto" w:fill="auto"/>
          </w:tcPr>
          <w:p w14:paraId="56A9F6E6" w14:textId="77777777" w:rsidR="00D07742" w:rsidRPr="000E7B7B" w:rsidRDefault="00D07742" w:rsidP="00594DB8">
            <w:pPr>
              <w:autoSpaceDE w:val="0"/>
              <w:autoSpaceDN w:val="0"/>
              <w:adjustRightInd w:val="0"/>
              <w:spacing w:before="120" w:after="120" w:line="240" w:lineRule="auto"/>
              <w:rPr>
                <w:rFonts w:cs="Arial"/>
              </w:rPr>
            </w:pPr>
            <w:r w:rsidRPr="000E7B7B">
              <w:rPr>
                <w:rFonts w:cs="Arial"/>
                <w:b/>
                <w:bCs/>
              </w:rPr>
              <w:t>Step 2</w:t>
            </w:r>
          </w:p>
        </w:tc>
        <w:tc>
          <w:tcPr>
            <w:tcW w:w="8505" w:type="dxa"/>
            <w:shd w:val="clear" w:color="auto" w:fill="auto"/>
          </w:tcPr>
          <w:p w14:paraId="5171A9C6" w14:textId="58E7A2DC" w:rsidR="00D07742" w:rsidRPr="000E7B7B" w:rsidRDefault="00D07742" w:rsidP="00594DB8">
            <w:pPr>
              <w:autoSpaceDE w:val="0"/>
              <w:autoSpaceDN w:val="0"/>
              <w:adjustRightInd w:val="0"/>
              <w:spacing w:before="120" w:after="120" w:line="240" w:lineRule="auto"/>
              <w:rPr>
                <w:rFonts w:cs="Arial"/>
              </w:rPr>
            </w:pPr>
            <w:r w:rsidRPr="000E7B7B">
              <w:rPr>
                <w:rFonts w:cs="Arial"/>
              </w:rPr>
              <w:t xml:space="preserve">Consider how your proposal meets the </w:t>
            </w:r>
            <w:r w:rsidR="00D013C4">
              <w:rPr>
                <w:rFonts w:cs="Arial"/>
              </w:rPr>
              <w:t xml:space="preserve">assessment </w:t>
            </w:r>
            <w:r w:rsidRPr="000E7B7B">
              <w:rPr>
                <w:rFonts w:cs="Arial"/>
              </w:rPr>
              <w:t>criteria</w:t>
            </w:r>
            <w:bookmarkStart w:id="3" w:name="_GoBack"/>
            <w:bookmarkEnd w:id="3"/>
            <w:r>
              <w:rPr>
                <w:rFonts w:cs="Arial"/>
              </w:rPr>
              <w:t xml:space="preserve"> </w:t>
            </w:r>
          </w:p>
        </w:tc>
      </w:tr>
      <w:tr w:rsidR="00D07742" w:rsidRPr="000E7B7B" w14:paraId="01B70A7C" w14:textId="77777777" w:rsidTr="00594DB8">
        <w:tc>
          <w:tcPr>
            <w:tcW w:w="1271" w:type="dxa"/>
          </w:tcPr>
          <w:p w14:paraId="3D4ECE60" w14:textId="77777777" w:rsidR="00D07742" w:rsidRPr="000E7B7B" w:rsidRDefault="00D07742" w:rsidP="00594DB8">
            <w:pPr>
              <w:autoSpaceDE w:val="0"/>
              <w:autoSpaceDN w:val="0"/>
              <w:adjustRightInd w:val="0"/>
              <w:spacing w:before="120" w:after="120" w:line="240" w:lineRule="auto"/>
              <w:rPr>
                <w:rFonts w:cs="Arial"/>
              </w:rPr>
            </w:pPr>
            <w:r w:rsidRPr="000E7B7B">
              <w:rPr>
                <w:rFonts w:cs="Arial"/>
                <w:b/>
                <w:bCs/>
              </w:rPr>
              <w:t>Step 3</w:t>
            </w:r>
          </w:p>
        </w:tc>
        <w:tc>
          <w:tcPr>
            <w:tcW w:w="8505" w:type="dxa"/>
          </w:tcPr>
          <w:p w14:paraId="1350115E" w14:textId="77777777" w:rsidR="00D07742" w:rsidRPr="000E7B7B" w:rsidRDefault="00D013C4" w:rsidP="00594DB8">
            <w:pPr>
              <w:autoSpaceDE w:val="0"/>
              <w:autoSpaceDN w:val="0"/>
              <w:adjustRightInd w:val="0"/>
              <w:spacing w:before="120" w:after="120" w:line="240" w:lineRule="auto"/>
              <w:rPr>
                <w:rFonts w:cs="Arial"/>
              </w:rPr>
            </w:pPr>
            <w:hyperlink r:id="rId16" w:history="1">
              <w:r w:rsidR="00D07742" w:rsidRPr="00E45310">
                <w:rPr>
                  <w:rStyle w:val="Hyperlink"/>
                  <w:u w:val="single"/>
                </w:rPr>
                <w:t>Email</w:t>
              </w:r>
              <w:r w:rsidR="00D07742" w:rsidRPr="00E45310">
                <w:rPr>
                  <w:rStyle w:val="Hyperlink"/>
                  <w:rFonts w:cs="Arial"/>
                  <w:u w:val="single"/>
                </w:rPr>
                <w:t xml:space="preserve"> us</w:t>
              </w:r>
            </w:hyperlink>
            <w:r w:rsidR="00D07742" w:rsidRPr="000E7B7B">
              <w:rPr>
                <w:rFonts w:cs="Arial"/>
              </w:rPr>
              <w:t xml:space="preserve"> to discuss your proposal. </w:t>
            </w:r>
            <w:r w:rsidR="00D07742">
              <w:rPr>
                <w:rFonts w:cs="Arial"/>
              </w:rPr>
              <w:t>We</w:t>
            </w:r>
            <w:r w:rsidR="00D07742" w:rsidRPr="000E7B7B">
              <w:rPr>
                <w:rFonts w:cs="Arial"/>
              </w:rPr>
              <w:t xml:space="preserve"> can support you in the preparation of your application, including answering questions about the content of your application, your application budget and the application process</w:t>
            </w:r>
            <w:r w:rsidR="00D07742">
              <w:rPr>
                <w:rFonts w:cs="Arial"/>
              </w:rPr>
              <w:t xml:space="preserve">. </w:t>
            </w:r>
          </w:p>
        </w:tc>
      </w:tr>
      <w:tr w:rsidR="00D07742" w:rsidRPr="000E7B7B" w14:paraId="7F4C2975" w14:textId="77777777" w:rsidTr="00594DB8">
        <w:tc>
          <w:tcPr>
            <w:tcW w:w="1271" w:type="dxa"/>
            <w:shd w:val="clear" w:color="auto" w:fill="auto"/>
          </w:tcPr>
          <w:p w14:paraId="6619E786" w14:textId="77777777" w:rsidR="00D07742" w:rsidRPr="000E7B7B" w:rsidRDefault="00D07742" w:rsidP="00594DB8">
            <w:pPr>
              <w:autoSpaceDE w:val="0"/>
              <w:autoSpaceDN w:val="0"/>
              <w:adjustRightInd w:val="0"/>
              <w:spacing w:before="120" w:after="120" w:line="240" w:lineRule="auto"/>
              <w:rPr>
                <w:rFonts w:cs="Arial"/>
              </w:rPr>
            </w:pPr>
            <w:r w:rsidRPr="000E7B7B">
              <w:rPr>
                <w:rFonts w:cs="Arial"/>
                <w:b/>
                <w:bCs/>
              </w:rPr>
              <w:t>Step 4</w:t>
            </w:r>
          </w:p>
        </w:tc>
        <w:tc>
          <w:tcPr>
            <w:tcW w:w="8505" w:type="dxa"/>
            <w:shd w:val="clear" w:color="auto" w:fill="auto"/>
          </w:tcPr>
          <w:p w14:paraId="0AD3ED88" w14:textId="77777777" w:rsidR="00D07742" w:rsidRPr="000E7B7B" w:rsidRDefault="00D07742" w:rsidP="00594DB8">
            <w:pPr>
              <w:autoSpaceDE w:val="0"/>
              <w:autoSpaceDN w:val="0"/>
              <w:adjustRightInd w:val="0"/>
              <w:spacing w:before="120" w:after="120" w:line="240" w:lineRule="auto"/>
              <w:rPr>
                <w:rFonts w:cs="Arial"/>
              </w:rPr>
            </w:pPr>
            <w:r w:rsidRPr="000E7B7B">
              <w:rPr>
                <w:rFonts w:cs="Arial"/>
              </w:rPr>
              <w:t xml:space="preserve">If you are a new applicant, register in </w:t>
            </w:r>
            <w:r>
              <w:rPr>
                <w:rFonts w:cs="Arial"/>
              </w:rPr>
              <w:t xml:space="preserve">the </w:t>
            </w:r>
            <w:hyperlink r:id="rId17" w:history="1">
              <w:r w:rsidRPr="002845F1">
                <w:rPr>
                  <w:rStyle w:val="Hyperlink"/>
                  <w:rFonts w:cs="Arial"/>
                  <w:u w:val="single"/>
                </w:rPr>
                <w:t>online grants portal</w:t>
              </w:r>
            </w:hyperlink>
            <w:r>
              <w:rPr>
                <w:rFonts w:cs="Arial"/>
              </w:rPr>
              <w:t xml:space="preserve">. </w:t>
            </w:r>
            <w:r w:rsidRPr="000E7B7B">
              <w:rPr>
                <w:rFonts w:cs="Arial"/>
              </w:rPr>
              <w:t xml:space="preserve">If you are a previous applicant, but have not logged in to the portal before, </w:t>
            </w:r>
            <w:hyperlink r:id="rId18" w:history="1">
              <w:r w:rsidRPr="002845F1">
                <w:rPr>
                  <w:rStyle w:val="Hyperlink"/>
                  <w:rFonts w:cs="Arial"/>
                  <w:u w:val="single"/>
                </w:rPr>
                <w:t>email us</w:t>
              </w:r>
            </w:hyperlink>
            <w:r w:rsidRPr="000E7B7B">
              <w:rPr>
                <w:rFonts w:cs="Arial"/>
              </w:rPr>
              <w:t xml:space="preserve"> to be issued with a temporary password.</w:t>
            </w:r>
          </w:p>
        </w:tc>
      </w:tr>
      <w:tr w:rsidR="00D07742" w:rsidRPr="000E7B7B" w14:paraId="7D3514EB" w14:textId="77777777" w:rsidTr="00594DB8">
        <w:tc>
          <w:tcPr>
            <w:tcW w:w="1271" w:type="dxa"/>
          </w:tcPr>
          <w:p w14:paraId="27DF7068" w14:textId="77777777" w:rsidR="00D07742" w:rsidRPr="000E7B7B" w:rsidRDefault="00D07742" w:rsidP="00594DB8">
            <w:pPr>
              <w:autoSpaceDE w:val="0"/>
              <w:autoSpaceDN w:val="0"/>
              <w:adjustRightInd w:val="0"/>
              <w:spacing w:before="120" w:after="120" w:line="240" w:lineRule="auto"/>
              <w:rPr>
                <w:rFonts w:cs="Arial"/>
              </w:rPr>
            </w:pPr>
            <w:r w:rsidRPr="000E7B7B">
              <w:rPr>
                <w:rFonts w:cs="Arial"/>
                <w:b/>
                <w:bCs/>
              </w:rPr>
              <w:t>Step 5</w:t>
            </w:r>
          </w:p>
        </w:tc>
        <w:tc>
          <w:tcPr>
            <w:tcW w:w="8505" w:type="dxa"/>
          </w:tcPr>
          <w:p w14:paraId="41E805D8" w14:textId="77777777" w:rsidR="00D07742" w:rsidRPr="000E7B7B" w:rsidRDefault="00D07742" w:rsidP="00594DB8">
            <w:pPr>
              <w:autoSpaceDE w:val="0"/>
              <w:autoSpaceDN w:val="0"/>
              <w:adjustRightInd w:val="0"/>
              <w:spacing w:before="120" w:after="120" w:line="240" w:lineRule="auto"/>
              <w:rPr>
                <w:rFonts w:cs="Arial"/>
              </w:rPr>
            </w:pPr>
            <w:r w:rsidRPr="000E7B7B">
              <w:rPr>
                <w:rFonts w:cs="Arial"/>
              </w:rPr>
              <w:t xml:space="preserve">Log in to the </w:t>
            </w:r>
            <w:hyperlink r:id="rId19" w:history="1">
              <w:r w:rsidRPr="002845F1">
                <w:rPr>
                  <w:rStyle w:val="Hyperlink"/>
                  <w:rFonts w:cs="Arial"/>
                  <w:u w:val="single"/>
                </w:rPr>
                <w:t>online grants portal</w:t>
              </w:r>
            </w:hyperlink>
            <w:r w:rsidRPr="000E7B7B">
              <w:rPr>
                <w:rFonts w:cs="Arial"/>
              </w:rPr>
              <w:t xml:space="preserve"> and identify the funding program and round you wish to apply for</w:t>
            </w:r>
          </w:p>
        </w:tc>
      </w:tr>
      <w:tr w:rsidR="00D07742" w:rsidRPr="000E7B7B" w14:paraId="16D09185" w14:textId="77777777" w:rsidTr="00594DB8">
        <w:tc>
          <w:tcPr>
            <w:tcW w:w="1271" w:type="dxa"/>
            <w:shd w:val="clear" w:color="auto" w:fill="auto"/>
          </w:tcPr>
          <w:p w14:paraId="78707953" w14:textId="77777777" w:rsidR="00D07742" w:rsidRPr="000E7B7B" w:rsidRDefault="00D07742" w:rsidP="00594DB8">
            <w:pPr>
              <w:autoSpaceDE w:val="0"/>
              <w:autoSpaceDN w:val="0"/>
              <w:adjustRightInd w:val="0"/>
              <w:spacing w:before="120" w:after="120" w:line="240" w:lineRule="auto"/>
              <w:rPr>
                <w:rFonts w:cs="Arial"/>
              </w:rPr>
            </w:pPr>
            <w:r w:rsidRPr="000E7B7B">
              <w:rPr>
                <w:rFonts w:cs="Arial"/>
                <w:b/>
                <w:bCs/>
              </w:rPr>
              <w:t>Step 6</w:t>
            </w:r>
          </w:p>
        </w:tc>
        <w:tc>
          <w:tcPr>
            <w:tcW w:w="8505" w:type="dxa"/>
            <w:shd w:val="clear" w:color="auto" w:fill="auto"/>
          </w:tcPr>
          <w:p w14:paraId="0DEB4C08" w14:textId="77777777" w:rsidR="00D07742" w:rsidRPr="000E7B7B" w:rsidRDefault="00D07742" w:rsidP="00594DB8">
            <w:pPr>
              <w:autoSpaceDE w:val="0"/>
              <w:autoSpaceDN w:val="0"/>
              <w:adjustRightInd w:val="0"/>
              <w:spacing w:before="120" w:after="120" w:line="240" w:lineRule="auto"/>
              <w:rPr>
                <w:rFonts w:cs="Arial"/>
              </w:rPr>
            </w:pPr>
            <w:r w:rsidRPr="000E7B7B">
              <w:rPr>
                <w:rFonts w:cs="Arial"/>
              </w:rPr>
              <w:t>Click on ‘Apply’ to access the online application form</w:t>
            </w:r>
          </w:p>
        </w:tc>
      </w:tr>
      <w:tr w:rsidR="00D07742" w:rsidRPr="000E7B7B" w14:paraId="5719A079" w14:textId="77777777" w:rsidTr="00594DB8">
        <w:tc>
          <w:tcPr>
            <w:tcW w:w="1271" w:type="dxa"/>
          </w:tcPr>
          <w:p w14:paraId="5A6B6126" w14:textId="77777777" w:rsidR="00D07742" w:rsidRPr="000E7B7B" w:rsidRDefault="00D07742" w:rsidP="00594DB8">
            <w:pPr>
              <w:autoSpaceDE w:val="0"/>
              <w:autoSpaceDN w:val="0"/>
              <w:adjustRightInd w:val="0"/>
              <w:spacing w:before="120" w:after="120" w:line="240" w:lineRule="auto"/>
              <w:rPr>
                <w:rFonts w:cs="Arial"/>
              </w:rPr>
            </w:pPr>
            <w:r w:rsidRPr="000E7B7B">
              <w:rPr>
                <w:rFonts w:cs="Arial"/>
                <w:b/>
                <w:bCs/>
              </w:rPr>
              <w:t>Step 7</w:t>
            </w:r>
          </w:p>
        </w:tc>
        <w:tc>
          <w:tcPr>
            <w:tcW w:w="8505" w:type="dxa"/>
          </w:tcPr>
          <w:p w14:paraId="647AD3BB" w14:textId="77777777" w:rsidR="00D07742" w:rsidRPr="000E7B7B" w:rsidRDefault="00D07742" w:rsidP="00594DB8">
            <w:pPr>
              <w:autoSpaceDE w:val="0"/>
              <w:autoSpaceDN w:val="0"/>
              <w:adjustRightInd w:val="0"/>
              <w:spacing w:before="120" w:after="120" w:line="240" w:lineRule="auto"/>
              <w:rPr>
                <w:rFonts w:cs="Arial"/>
              </w:rPr>
            </w:pPr>
            <w:r w:rsidRPr="000E7B7B">
              <w:rPr>
                <w:rFonts w:cs="Arial"/>
              </w:rPr>
              <w:t>Complete the online application form and upload Key Application Attachments and Support Material</w:t>
            </w:r>
          </w:p>
        </w:tc>
      </w:tr>
      <w:tr w:rsidR="00D07742" w:rsidRPr="000E7B7B" w14:paraId="43690304" w14:textId="77777777" w:rsidTr="00594DB8">
        <w:tc>
          <w:tcPr>
            <w:tcW w:w="1271" w:type="dxa"/>
            <w:shd w:val="clear" w:color="auto" w:fill="auto"/>
          </w:tcPr>
          <w:p w14:paraId="0D2E1F3F" w14:textId="77777777" w:rsidR="00D07742" w:rsidRPr="000E7B7B" w:rsidRDefault="00D07742" w:rsidP="00594DB8">
            <w:pPr>
              <w:autoSpaceDE w:val="0"/>
              <w:autoSpaceDN w:val="0"/>
              <w:adjustRightInd w:val="0"/>
              <w:spacing w:before="120" w:after="120" w:line="240" w:lineRule="auto"/>
              <w:rPr>
                <w:rFonts w:cs="Arial"/>
              </w:rPr>
            </w:pPr>
            <w:r w:rsidRPr="000E7B7B">
              <w:rPr>
                <w:rFonts w:cs="Arial"/>
                <w:b/>
                <w:bCs/>
              </w:rPr>
              <w:t>Step 8</w:t>
            </w:r>
          </w:p>
        </w:tc>
        <w:tc>
          <w:tcPr>
            <w:tcW w:w="8505" w:type="dxa"/>
            <w:shd w:val="clear" w:color="auto" w:fill="auto"/>
          </w:tcPr>
          <w:p w14:paraId="3D716CD5" w14:textId="77777777" w:rsidR="00D07742" w:rsidRPr="000E7B7B" w:rsidRDefault="00D07742" w:rsidP="00594DB8">
            <w:pPr>
              <w:autoSpaceDE w:val="0"/>
              <w:autoSpaceDN w:val="0"/>
              <w:adjustRightInd w:val="0"/>
              <w:spacing w:before="120" w:after="120" w:line="240" w:lineRule="auto"/>
              <w:rPr>
                <w:rFonts w:cs="Arial"/>
              </w:rPr>
            </w:pPr>
            <w:r w:rsidRPr="000E7B7B">
              <w:rPr>
                <w:rFonts w:cs="Arial"/>
              </w:rPr>
              <w:t>Your application will remain in draft and can be revised at any time prior to the r</w:t>
            </w:r>
            <w:r>
              <w:rPr>
                <w:rFonts w:cs="Arial"/>
              </w:rPr>
              <w:t>ound closing (until you click ‘s</w:t>
            </w:r>
            <w:r w:rsidRPr="000E7B7B">
              <w:rPr>
                <w:rFonts w:cs="Arial"/>
              </w:rPr>
              <w:t>ubmit’).</w:t>
            </w:r>
          </w:p>
        </w:tc>
      </w:tr>
    </w:tbl>
    <w:p w14:paraId="2EA58FEA" w14:textId="77777777" w:rsidR="00D07742" w:rsidRPr="000E7B7B" w:rsidRDefault="00D07742" w:rsidP="00D07742">
      <w:pPr>
        <w:pStyle w:val="-Normal-"/>
      </w:pPr>
    </w:p>
    <w:p w14:paraId="208EC739" w14:textId="77777777" w:rsidR="00D07742" w:rsidRPr="00005B4F" w:rsidRDefault="00D07742" w:rsidP="00D07742">
      <w:pPr>
        <w:autoSpaceDE w:val="0"/>
        <w:autoSpaceDN w:val="0"/>
        <w:adjustRightInd w:val="0"/>
        <w:spacing w:after="0" w:line="240" w:lineRule="auto"/>
        <w:rPr>
          <w:rFonts w:cs="Arial"/>
          <w:b/>
          <w:bCs/>
          <w:szCs w:val="24"/>
        </w:rPr>
      </w:pPr>
      <w:r w:rsidRPr="00005B4F">
        <w:rPr>
          <w:rFonts w:cs="Arial"/>
          <w:b/>
          <w:bCs/>
          <w:szCs w:val="24"/>
        </w:rPr>
        <w:t xml:space="preserve">Late applications will not be accepted. </w:t>
      </w:r>
    </w:p>
    <w:p w14:paraId="207D8690" w14:textId="77777777" w:rsidR="00D07742" w:rsidRPr="0015575E" w:rsidRDefault="00D07742" w:rsidP="00D07742">
      <w:pPr>
        <w:autoSpaceDE w:val="0"/>
        <w:autoSpaceDN w:val="0"/>
        <w:adjustRightInd w:val="0"/>
        <w:spacing w:after="0" w:line="240" w:lineRule="auto"/>
        <w:jc w:val="center"/>
        <w:rPr>
          <w:rFonts w:cs="Arial"/>
          <w:b/>
          <w:bCs/>
          <w:sz w:val="24"/>
          <w:szCs w:val="24"/>
        </w:rPr>
      </w:pPr>
    </w:p>
    <w:p w14:paraId="0AA00647" w14:textId="77777777" w:rsidR="00D07742" w:rsidRPr="00B32C68" w:rsidRDefault="00D07742" w:rsidP="00D07742">
      <w:pPr>
        <w:pStyle w:val="-Normal-"/>
        <w:rPr>
          <w:szCs w:val="24"/>
        </w:rPr>
      </w:pPr>
      <w:r w:rsidRPr="00005B4F">
        <w:t>You will be unable to submit an application if you have an</w:t>
      </w:r>
      <w:r w:rsidRPr="00005B4F">
        <w:rPr>
          <w:b/>
        </w:rPr>
        <w:t xml:space="preserve"> overdue acquittal </w:t>
      </w:r>
      <w:r w:rsidRPr="00005B4F">
        <w:t xml:space="preserve">(check with us if you are unsure). </w:t>
      </w:r>
    </w:p>
    <w:p w14:paraId="381D7B9B" w14:textId="77777777" w:rsidR="00D07742" w:rsidRPr="000B3C70" w:rsidRDefault="00D07742" w:rsidP="00D07742">
      <w:pPr>
        <w:pStyle w:val="Heading2"/>
      </w:pPr>
      <w:r w:rsidRPr="000B3C70">
        <w:t>Applying as an organisation</w:t>
      </w:r>
    </w:p>
    <w:p w14:paraId="5E1BAA6B" w14:textId="77777777" w:rsidR="00D07742" w:rsidRPr="00005B4F" w:rsidRDefault="00D07742" w:rsidP="00D07742">
      <w:r w:rsidRPr="00005B4F">
        <w:t>If you are applying as an organisation (this includes any group, band, act or collective of more than one person), you will need to go to the My Organisations section of the portal and request that you are associated to an existing or new organisation.</w:t>
      </w:r>
    </w:p>
    <w:p w14:paraId="6665C527" w14:textId="77777777" w:rsidR="00D07742" w:rsidRPr="00005B4F" w:rsidRDefault="00D07742" w:rsidP="00D07742">
      <w:r w:rsidRPr="00005B4F">
        <w:t>Once you have submitted your request to be associated with an organisation, we will review and verify your request or contact you to discuss further.</w:t>
      </w:r>
    </w:p>
    <w:p w14:paraId="397F047C" w14:textId="76EAF630" w:rsidR="004A6427" w:rsidRPr="000F3E8C" w:rsidRDefault="00D07742" w:rsidP="00D07742">
      <w:r w:rsidRPr="00005B4F">
        <w:t>You will be able to start an application on behalf of an organisation once your request has been verified. Please allow sufficient time for the verification process to ensure your application can be submitted before the closing date.</w:t>
      </w:r>
    </w:p>
    <w:p w14:paraId="58DBE67B" w14:textId="77777777" w:rsidR="001552AD" w:rsidRDefault="001552AD">
      <w:pPr>
        <w:spacing w:after="0" w:line="240" w:lineRule="auto"/>
        <w:rPr>
          <w:rFonts w:cs="Arial"/>
          <w:b/>
          <w:bCs/>
          <w:color w:val="336699"/>
          <w:sz w:val="32"/>
          <w:szCs w:val="32"/>
        </w:rPr>
      </w:pPr>
      <w:r>
        <w:rPr>
          <w:rFonts w:cs="Arial"/>
          <w:b/>
          <w:bCs/>
          <w:color w:val="336699"/>
          <w:sz w:val="32"/>
          <w:szCs w:val="32"/>
        </w:rPr>
        <w:br w:type="page"/>
      </w:r>
    </w:p>
    <w:p w14:paraId="0725E9EF" w14:textId="77777777" w:rsidR="003C58D7" w:rsidRPr="000E7B7B" w:rsidRDefault="003C58D7" w:rsidP="003C58D7">
      <w:pPr>
        <w:autoSpaceDE w:val="0"/>
        <w:autoSpaceDN w:val="0"/>
        <w:adjustRightInd w:val="0"/>
        <w:spacing w:after="120" w:line="240" w:lineRule="auto"/>
        <w:rPr>
          <w:rFonts w:cs="Arial"/>
          <w:b/>
          <w:bCs/>
          <w:color w:val="336699"/>
          <w:sz w:val="32"/>
          <w:szCs w:val="32"/>
        </w:rPr>
      </w:pPr>
      <w:r w:rsidRPr="000E7B7B">
        <w:rPr>
          <w:rFonts w:cs="Arial"/>
          <w:b/>
          <w:bCs/>
          <w:color w:val="336699"/>
          <w:sz w:val="32"/>
          <w:szCs w:val="32"/>
        </w:rPr>
        <w:lastRenderedPageBreak/>
        <w:t>Key Application Attachments</w:t>
      </w:r>
    </w:p>
    <w:p w14:paraId="548C22DB" w14:textId="77777777" w:rsidR="004A6427" w:rsidRPr="00C22416" w:rsidRDefault="004A6427" w:rsidP="004A6427">
      <w:pPr>
        <w:rPr>
          <w:rFonts w:cs="Arial"/>
        </w:rPr>
      </w:pPr>
      <w:r w:rsidRPr="00C22416">
        <w:rPr>
          <w:rFonts w:cs="Arial"/>
        </w:rPr>
        <w:t>It is mandatory that you include the items listed below in your application.</w:t>
      </w:r>
    </w:p>
    <w:p w14:paraId="1F220BC5" w14:textId="77777777" w:rsidR="004A6427" w:rsidRPr="00C22416" w:rsidRDefault="004A6427" w:rsidP="004A6427">
      <w:pPr>
        <w:rPr>
          <w:rFonts w:cs="Arial"/>
        </w:rPr>
      </w:pPr>
      <w:r w:rsidRPr="00C22416">
        <w:rPr>
          <w:rFonts w:cs="Arial"/>
        </w:rPr>
        <w:t>Files should be clearly labelled and uploaded to the Key Application Attachments section of the online application form.</w:t>
      </w:r>
    </w:p>
    <w:p w14:paraId="782A40BB" w14:textId="77777777" w:rsidR="004A6427" w:rsidRDefault="004A6427" w:rsidP="004A6427">
      <w:pPr>
        <w:rPr>
          <w:rFonts w:cs="Arial"/>
        </w:rPr>
      </w:pPr>
      <w:r w:rsidRPr="00B42A3C">
        <w:rPr>
          <w:rFonts w:cs="Arial"/>
        </w:rPr>
        <w:t>Please provide:</w:t>
      </w:r>
      <w:r>
        <w:rPr>
          <w:rFonts w:cs="Arial"/>
        </w:rPr>
        <w:t xml:space="preserve"> </w:t>
      </w:r>
    </w:p>
    <w:tbl>
      <w:tblPr>
        <w:tblStyle w:val="TableGrid"/>
        <w:tblW w:w="0" w:type="auto"/>
        <w:tblLook w:val="04A0" w:firstRow="1" w:lastRow="0" w:firstColumn="1" w:lastColumn="0" w:noHBand="0" w:noVBand="1"/>
      </w:tblPr>
      <w:tblGrid>
        <w:gridCol w:w="2547"/>
        <w:gridCol w:w="7365"/>
      </w:tblGrid>
      <w:tr w:rsidR="00FC38F7" w14:paraId="70F5EC32" w14:textId="77777777" w:rsidTr="00FC38F7">
        <w:tc>
          <w:tcPr>
            <w:tcW w:w="2547" w:type="dxa"/>
          </w:tcPr>
          <w:p w14:paraId="080240AB" w14:textId="77777777" w:rsidR="00B42A3C" w:rsidRPr="0020334F" w:rsidRDefault="00B42A3C" w:rsidP="00B42A3C">
            <w:pPr>
              <w:spacing w:before="120"/>
              <w:ind w:left="318" w:hanging="360"/>
              <w:rPr>
                <w:b/>
              </w:rPr>
            </w:pPr>
            <w:bookmarkStart w:id="4" w:name="_Hlk4489251"/>
            <w:r w:rsidRPr="0020334F">
              <w:rPr>
                <w:rFonts w:cs="Arial"/>
                <w:b/>
              </w:rPr>
              <w:t>(A)</w:t>
            </w:r>
            <w:r w:rsidRPr="0020334F">
              <w:rPr>
                <w:rFonts w:cs="Arial"/>
              </w:rPr>
              <w:t xml:space="preserve"> </w:t>
            </w:r>
            <w:r w:rsidRPr="0020334F">
              <w:rPr>
                <w:b/>
              </w:rPr>
              <w:t>Project description and project details</w:t>
            </w:r>
          </w:p>
          <w:p w14:paraId="5977A7FA" w14:textId="77777777" w:rsidR="00B42A3C" w:rsidRPr="0020334F" w:rsidRDefault="00B42A3C" w:rsidP="00B42A3C">
            <w:pPr>
              <w:spacing w:before="120"/>
              <w:rPr>
                <w:rFonts w:cs="Arial"/>
              </w:rPr>
            </w:pPr>
          </w:p>
          <w:p w14:paraId="5E740313" w14:textId="52E49EFD" w:rsidR="00FC38F7" w:rsidRDefault="00B42A3C" w:rsidP="00B42A3C">
            <w:pPr>
              <w:spacing w:before="120"/>
              <w:jc w:val="center"/>
              <w:rPr>
                <w:rFonts w:cs="Arial"/>
              </w:rPr>
            </w:pPr>
            <w:r w:rsidRPr="00D07742">
              <w:rPr>
                <w:rFonts w:cs="Arial"/>
                <w:szCs w:val="20"/>
              </w:rPr>
              <w:t>(1</w:t>
            </w:r>
            <w:r w:rsidR="00D07742">
              <w:rPr>
                <w:rFonts w:cs="Arial"/>
                <w:szCs w:val="20"/>
              </w:rPr>
              <w:t xml:space="preserve">,000 </w:t>
            </w:r>
            <w:r w:rsidRPr="00D07742">
              <w:rPr>
                <w:rFonts w:cs="Arial"/>
                <w:szCs w:val="20"/>
              </w:rPr>
              <w:t>word limit)</w:t>
            </w:r>
          </w:p>
        </w:tc>
        <w:tc>
          <w:tcPr>
            <w:tcW w:w="7365" w:type="dxa"/>
          </w:tcPr>
          <w:p w14:paraId="23A6E744" w14:textId="77777777" w:rsidR="00FC38F7" w:rsidRDefault="00FC38F7" w:rsidP="00C45C76">
            <w:pPr>
              <w:pStyle w:val="ListParagraph"/>
              <w:spacing w:before="120"/>
            </w:pPr>
            <w:r>
              <w:t xml:space="preserve">a project description, out lining what the project is, why you want to do it and how the project will be facilitated </w:t>
            </w:r>
          </w:p>
          <w:p w14:paraId="5502DCBD" w14:textId="77777777" w:rsidR="00FC38F7" w:rsidRDefault="00FC38F7" w:rsidP="00C45C76">
            <w:pPr>
              <w:pStyle w:val="ListParagraph"/>
              <w:numPr>
                <w:ilvl w:val="0"/>
                <w:numId w:val="33"/>
              </w:numPr>
              <w:spacing w:before="120"/>
            </w:pPr>
            <w:r>
              <w:t>details of project partners and outline of financial and in-kind commitment</w:t>
            </w:r>
          </w:p>
          <w:p w14:paraId="69DB31F9" w14:textId="77777777" w:rsidR="00FC38F7" w:rsidRPr="00C22416" w:rsidRDefault="00FC38F7" w:rsidP="00C45C76">
            <w:pPr>
              <w:pStyle w:val="ListParagraph"/>
              <w:numPr>
                <w:ilvl w:val="0"/>
                <w:numId w:val="33"/>
              </w:numPr>
              <w:spacing w:before="120"/>
            </w:pPr>
            <w:r>
              <w:t>letters of confirmation as appropriate</w:t>
            </w:r>
          </w:p>
          <w:p w14:paraId="19190C34" w14:textId="77777777" w:rsidR="00FC38F7" w:rsidRPr="00FC38F7" w:rsidRDefault="00FC38F7" w:rsidP="00C45C76">
            <w:pPr>
              <w:pStyle w:val="ListParagraph"/>
              <w:numPr>
                <w:ilvl w:val="0"/>
                <w:numId w:val="33"/>
              </w:numPr>
              <w:spacing w:before="120"/>
            </w:pPr>
            <w:r>
              <w:t>timeline</w:t>
            </w:r>
            <w:r w:rsidR="001552AD">
              <w:t xml:space="preserve"> which</w:t>
            </w:r>
            <w:r w:rsidRPr="004A6427">
              <w:t xml:space="preserve"> </w:t>
            </w:r>
            <w:r w:rsidRPr="000E7B7B">
              <w:t>illustrates the stages of the project and shows a viable approach to planning.</w:t>
            </w:r>
          </w:p>
        </w:tc>
      </w:tr>
      <w:tr w:rsidR="00FC38F7" w14:paraId="12007FB3" w14:textId="77777777" w:rsidTr="00FC38F7">
        <w:tc>
          <w:tcPr>
            <w:tcW w:w="2547" w:type="dxa"/>
          </w:tcPr>
          <w:p w14:paraId="25733B0B" w14:textId="77777777" w:rsidR="00FC38F7" w:rsidRPr="00C45C76" w:rsidRDefault="00FC38F7" w:rsidP="00C45C76">
            <w:pPr>
              <w:spacing w:before="120"/>
              <w:rPr>
                <w:rFonts w:cs="Arial"/>
                <w:b/>
              </w:rPr>
            </w:pPr>
            <w:r w:rsidRPr="00C22416">
              <w:rPr>
                <w:rFonts w:cs="Arial"/>
                <w:b/>
              </w:rPr>
              <w:t>(B) Draft Artist Brief</w:t>
            </w:r>
          </w:p>
        </w:tc>
        <w:tc>
          <w:tcPr>
            <w:tcW w:w="7365" w:type="dxa"/>
          </w:tcPr>
          <w:p w14:paraId="50ACD8A8" w14:textId="5BDC4DE0" w:rsidR="003764B8" w:rsidRDefault="00D11946" w:rsidP="00D11946">
            <w:pPr>
              <w:spacing w:before="120"/>
              <w:rPr>
                <w:rFonts w:cs="Arial"/>
              </w:rPr>
            </w:pPr>
            <w:r>
              <w:rPr>
                <w:rFonts w:cs="Arial"/>
              </w:rPr>
              <w:t xml:space="preserve">Please see the </w:t>
            </w:r>
            <w:hyperlink r:id="rId20" w:history="1">
              <w:r w:rsidRPr="00D11946">
                <w:rPr>
                  <w:rStyle w:val="Hyperlink"/>
                  <w:rFonts w:cs="Arial"/>
                  <w:u w:val="single"/>
                </w:rPr>
                <w:t>Developing an Artist's Brief</w:t>
              </w:r>
              <w:r>
                <w:rPr>
                  <w:rStyle w:val="Hyperlink"/>
                  <w:rFonts w:cs="Arial"/>
                  <w:u w:val="single"/>
                </w:rPr>
                <w:t xml:space="preserve"> (PDF, 140KB)</w:t>
              </w:r>
              <w:r>
                <w:rPr>
                  <w:rStyle w:val="Hyperlink"/>
                  <w:rFonts w:cs="Arial"/>
                </w:rPr>
                <w:t xml:space="preserve"> </w:t>
              </w:r>
              <w:r w:rsidRPr="00D11946">
                <w:rPr>
                  <w:rStyle w:val="Hyperlink"/>
                  <w:rFonts w:cs="Arial"/>
                  <w:color w:val="auto"/>
                </w:rPr>
                <w:t>document</w:t>
              </w:r>
              <w:r>
                <w:rPr>
                  <w:rStyle w:val="Hyperlink"/>
                  <w:rFonts w:cs="Arial"/>
                </w:rPr>
                <w:t xml:space="preserve"> </w:t>
              </w:r>
            </w:hyperlink>
            <w:r>
              <w:rPr>
                <w:rFonts w:cs="Arial"/>
              </w:rPr>
              <w:t xml:space="preserve">for more information.  </w:t>
            </w:r>
          </w:p>
        </w:tc>
      </w:tr>
      <w:bookmarkEnd w:id="4"/>
    </w:tbl>
    <w:p w14:paraId="382FA143" w14:textId="77777777" w:rsidR="003C58D7" w:rsidRPr="000E7B7B" w:rsidRDefault="003C58D7" w:rsidP="003C58D7">
      <w:pPr>
        <w:autoSpaceDE w:val="0"/>
        <w:autoSpaceDN w:val="0"/>
        <w:adjustRightInd w:val="0"/>
        <w:spacing w:after="0" w:line="240" w:lineRule="auto"/>
        <w:rPr>
          <w:rFonts w:cs="Arial"/>
          <w:b/>
          <w:color w:val="292826"/>
          <w:sz w:val="24"/>
          <w:szCs w:val="24"/>
        </w:rPr>
      </w:pPr>
    </w:p>
    <w:p w14:paraId="5ED5C119" w14:textId="385E9056" w:rsidR="00D07742" w:rsidRPr="00D04126" w:rsidRDefault="00D07742" w:rsidP="00D07742">
      <w:pPr>
        <w:autoSpaceDE w:val="0"/>
        <w:autoSpaceDN w:val="0"/>
        <w:adjustRightInd w:val="0"/>
        <w:spacing w:after="0" w:line="240" w:lineRule="auto"/>
        <w:rPr>
          <w:rFonts w:cs="Arial"/>
          <w:b/>
          <w:color w:val="292826"/>
        </w:rPr>
      </w:pPr>
      <w:r w:rsidRPr="00D04126">
        <w:rPr>
          <w:rFonts w:cs="Arial"/>
          <w:b/>
          <w:color w:val="292826"/>
        </w:rPr>
        <w:t xml:space="preserve">Please note: </w:t>
      </w:r>
      <w:r w:rsidRPr="00D04126">
        <w:rPr>
          <w:rFonts w:cs="Arial"/>
          <w:color w:val="292826"/>
        </w:rPr>
        <w:t>The maximum file upload per application (including all Key Application Attachments and Support Material) is</w:t>
      </w:r>
      <w:r w:rsidRPr="00D04126">
        <w:rPr>
          <w:rFonts w:cs="Arial"/>
          <w:b/>
          <w:color w:val="292826"/>
        </w:rPr>
        <w:t xml:space="preserve"> 10MB</w:t>
      </w:r>
      <w:r w:rsidR="0017339E">
        <w:rPr>
          <w:rFonts w:cs="Arial"/>
          <w:b/>
          <w:color w:val="292826"/>
        </w:rPr>
        <w:t xml:space="preserve">. </w:t>
      </w:r>
    </w:p>
    <w:p w14:paraId="3D626030" w14:textId="77777777" w:rsidR="003C58D7" w:rsidRPr="000E7B7B" w:rsidRDefault="003C58D7" w:rsidP="00D07742">
      <w:pPr>
        <w:pStyle w:val="-Normal-"/>
      </w:pPr>
    </w:p>
    <w:p w14:paraId="0210DCD2" w14:textId="77777777" w:rsidR="00A06AAC" w:rsidRPr="000F3E8C" w:rsidRDefault="00A06AAC" w:rsidP="00A06AAC">
      <w:pPr>
        <w:spacing w:after="0" w:line="240" w:lineRule="auto"/>
        <w:rPr>
          <w:rFonts w:cs="Arial"/>
          <w:b/>
          <w:bCs/>
          <w:color w:val="336699"/>
        </w:rPr>
      </w:pPr>
    </w:p>
    <w:p w14:paraId="3C4F7B11" w14:textId="77777777" w:rsidR="00D07742" w:rsidRPr="00D07742" w:rsidRDefault="00D07742" w:rsidP="00A06AAC">
      <w:pPr>
        <w:rPr>
          <w:rFonts w:cs="Arial"/>
          <w:b/>
          <w:bCs/>
          <w:color w:val="004B88" w:themeColor="text2"/>
          <w:sz w:val="32"/>
          <w:szCs w:val="32"/>
        </w:rPr>
      </w:pPr>
      <w:r w:rsidRPr="00D07742">
        <w:rPr>
          <w:rFonts w:cs="Arial"/>
          <w:b/>
          <w:bCs/>
          <w:color w:val="004B88" w:themeColor="text2"/>
          <w:sz w:val="32"/>
          <w:szCs w:val="32"/>
        </w:rPr>
        <w:t>Support Material</w:t>
      </w:r>
    </w:p>
    <w:p w14:paraId="5B4DEBDB" w14:textId="2817D369" w:rsidR="00A06AAC" w:rsidRPr="00D07742" w:rsidRDefault="00A06AAC" w:rsidP="00D07742">
      <w:r w:rsidRPr="00D07742">
        <w:t>Support material should assist the peers in their understanding of your application. The total size of attachments and uploads must fit within the 10MB limit for each application</w:t>
      </w:r>
    </w:p>
    <w:p w14:paraId="575E0EBE" w14:textId="77777777" w:rsidR="00A06AAC" w:rsidRPr="00D07742" w:rsidRDefault="00A06AAC" w:rsidP="00D07742">
      <w:r w:rsidRPr="00D07742">
        <w:t>Support material must be clearly labelled and numbered in the sequence you want the peers to view it, and may consist of:</w:t>
      </w:r>
    </w:p>
    <w:p w14:paraId="4E68753A" w14:textId="77777777" w:rsidR="00A06AAC" w:rsidRPr="00D07742" w:rsidRDefault="00A06AAC" w:rsidP="00D07742">
      <w:pPr>
        <w:pStyle w:val="ListParagraph"/>
        <w:numPr>
          <w:ilvl w:val="0"/>
          <w:numId w:val="40"/>
        </w:numPr>
      </w:pPr>
      <w:r w:rsidRPr="00D07742">
        <w:t>URLs, web links such as Vimeo and YouTube with a maximum of 10 minutes of video and/or audio recording (edited highlights of 3-5 minutes are recommended)</w:t>
      </w:r>
    </w:p>
    <w:p w14:paraId="1866029F" w14:textId="77777777" w:rsidR="00A06AAC" w:rsidRPr="00D07742" w:rsidRDefault="00A06AAC" w:rsidP="00D07742">
      <w:pPr>
        <w:pStyle w:val="ListParagraph"/>
        <w:numPr>
          <w:ilvl w:val="0"/>
          <w:numId w:val="40"/>
        </w:numPr>
      </w:pPr>
      <w:r w:rsidRPr="00D07742">
        <w:t xml:space="preserve">PowerPoint of up to 10 images, clearly labelled as appropriate </w:t>
      </w:r>
    </w:p>
    <w:p w14:paraId="5A7AA15F" w14:textId="650CC5AE" w:rsidR="003C58D7" w:rsidRPr="00D07742" w:rsidRDefault="00A06AAC" w:rsidP="00D07742">
      <w:pPr>
        <w:pStyle w:val="ListParagraph"/>
        <w:numPr>
          <w:ilvl w:val="0"/>
          <w:numId w:val="40"/>
        </w:numPr>
      </w:pPr>
      <w:r w:rsidRPr="00D07742">
        <w:t>PDF’s of additional background information, reports, articles and other relevant documents.</w:t>
      </w:r>
    </w:p>
    <w:p w14:paraId="2D8DA602" w14:textId="6E34B0A5" w:rsidR="003C58D7" w:rsidRPr="00D07742" w:rsidRDefault="003C58D7" w:rsidP="00D07742">
      <w:pPr>
        <w:rPr>
          <w:b/>
        </w:rPr>
      </w:pPr>
      <w:r w:rsidRPr="00D07742">
        <w:rPr>
          <w:b/>
        </w:rPr>
        <w:t>Support material will not be accepted after the closing date</w:t>
      </w:r>
      <w:r w:rsidR="00D07742" w:rsidRPr="00D07742">
        <w:rPr>
          <w:b/>
        </w:rPr>
        <w:t xml:space="preserve">. </w:t>
      </w:r>
    </w:p>
    <w:p w14:paraId="2E26752B" w14:textId="69E63A25" w:rsidR="00C45C76" w:rsidRPr="00D07742" w:rsidRDefault="003C58D7" w:rsidP="00D07742">
      <w:r w:rsidRPr="00D07742">
        <w:rPr>
          <w:b/>
        </w:rPr>
        <w:t>Please note:</w:t>
      </w:r>
      <w:r w:rsidRPr="00D07742">
        <w:t xml:space="preserve"> the maximum file upload per application (including Key Application Attachments and Support Material) is </w:t>
      </w:r>
      <w:r w:rsidRPr="00D07742">
        <w:rPr>
          <w:b/>
        </w:rPr>
        <w:t>10MB</w:t>
      </w:r>
      <w:r w:rsidR="00D07742">
        <w:rPr>
          <w:b/>
        </w:rPr>
        <w:t>.</w:t>
      </w:r>
    </w:p>
    <w:p w14:paraId="1469AF51" w14:textId="77777777" w:rsidR="001552AD" w:rsidRPr="00D07742" w:rsidRDefault="001552AD" w:rsidP="00D07742">
      <w:r w:rsidRPr="00D07742">
        <w:br w:type="page"/>
      </w:r>
    </w:p>
    <w:p w14:paraId="35776ED9" w14:textId="77777777" w:rsidR="003C58D7" w:rsidRPr="00D07742" w:rsidRDefault="003C58D7" w:rsidP="003C58D7">
      <w:pPr>
        <w:autoSpaceDE w:val="0"/>
        <w:autoSpaceDN w:val="0"/>
        <w:adjustRightInd w:val="0"/>
        <w:spacing w:after="120" w:line="240" w:lineRule="auto"/>
        <w:rPr>
          <w:rFonts w:cs="Arial"/>
          <w:b/>
          <w:bCs/>
          <w:color w:val="004B88" w:themeColor="text2"/>
          <w:sz w:val="32"/>
          <w:szCs w:val="32"/>
        </w:rPr>
      </w:pPr>
      <w:r w:rsidRPr="00D07742">
        <w:rPr>
          <w:rFonts w:cs="Arial"/>
          <w:b/>
          <w:bCs/>
          <w:color w:val="004B88" w:themeColor="text2"/>
          <w:sz w:val="32"/>
          <w:szCs w:val="32"/>
        </w:rPr>
        <w:lastRenderedPageBreak/>
        <w:t>Budget</w:t>
      </w:r>
    </w:p>
    <w:p w14:paraId="41E44C0E" w14:textId="77777777" w:rsidR="00DF278E" w:rsidRDefault="00DF278E" w:rsidP="00DF278E">
      <w:pPr>
        <w:autoSpaceDE w:val="0"/>
        <w:autoSpaceDN w:val="0"/>
        <w:adjustRightInd w:val="0"/>
        <w:spacing w:after="120" w:line="276" w:lineRule="auto"/>
        <w:rPr>
          <w:rFonts w:cs="Arial"/>
          <w:color w:val="292927"/>
        </w:rPr>
      </w:pPr>
      <w:bookmarkStart w:id="5" w:name="_Hlk4489576"/>
      <w:r>
        <w:rPr>
          <w:rFonts w:cs="Arial"/>
          <w:color w:val="292927"/>
        </w:rPr>
        <w:t xml:space="preserve">Submit your </w:t>
      </w:r>
      <w:r>
        <w:rPr>
          <w:rFonts w:cs="Arial"/>
          <w:b/>
        </w:rPr>
        <w:t>Full</w:t>
      </w:r>
      <w:r w:rsidRPr="0084770C">
        <w:rPr>
          <w:rFonts w:cs="Arial"/>
          <w:b/>
        </w:rPr>
        <w:t xml:space="preserve"> </w:t>
      </w:r>
      <w:r>
        <w:rPr>
          <w:rFonts w:cs="Arial"/>
          <w:b/>
        </w:rPr>
        <w:t>B</w:t>
      </w:r>
      <w:r w:rsidRPr="0084770C">
        <w:rPr>
          <w:rFonts w:cs="Arial"/>
          <w:b/>
        </w:rPr>
        <w:t>udget</w:t>
      </w:r>
      <w:r>
        <w:rPr>
          <w:rFonts w:cs="Arial"/>
          <w:b/>
        </w:rPr>
        <w:t xml:space="preserve"> and Notes to Budget</w:t>
      </w:r>
      <w:r>
        <w:rPr>
          <w:rFonts w:cs="Arial"/>
          <w:color w:val="292927"/>
        </w:rPr>
        <w:t xml:space="preserve"> in the Key Application Attachments section of the online application form. </w:t>
      </w:r>
    </w:p>
    <w:p w14:paraId="6E468B07" w14:textId="77777777" w:rsidR="00DF278E" w:rsidRPr="00194320" w:rsidRDefault="00DF278E" w:rsidP="00DF278E">
      <w:pPr>
        <w:autoSpaceDE w:val="0"/>
        <w:autoSpaceDN w:val="0"/>
        <w:adjustRightInd w:val="0"/>
        <w:spacing w:after="0" w:line="276" w:lineRule="auto"/>
        <w:rPr>
          <w:rFonts w:cs="Arial"/>
          <w:color w:val="292927"/>
        </w:rPr>
      </w:pPr>
      <w:r>
        <w:rPr>
          <w:rFonts w:cs="Arial"/>
          <w:color w:val="292927"/>
        </w:rPr>
        <w:t xml:space="preserve">Please note: you will need to </w:t>
      </w:r>
      <w:r w:rsidRPr="001D081D">
        <w:rPr>
          <w:rFonts w:cs="Arial"/>
          <w:b/>
          <w:color w:val="292927"/>
        </w:rPr>
        <w:t>submit</w:t>
      </w:r>
      <w:r>
        <w:rPr>
          <w:rFonts w:cs="Arial"/>
          <w:color w:val="292927"/>
        </w:rPr>
        <w:t xml:space="preserve"> the budget template in the online form for be able to complete the application – this template may be left blank.</w:t>
      </w:r>
    </w:p>
    <w:p w14:paraId="2350727F" w14:textId="77777777" w:rsidR="00DF278E" w:rsidRDefault="00DF278E" w:rsidP="0084770C">
      <w:pPr>
        <w:spacing w:after="0"/>
        <w:rPr>
          <w:rFonts w:cs="Arial"/>
          <w:b/>
        </w:rPr>
      </w:pPr>
    </w:p>
    <w:p w14:paraId="60453BCA" w14:textId="77777777" w:rsidR="0084770C" w:rsidRPr="00DF278E" w:rsidRDefault="00DF278E" w:rsidP="0084770C">
      <w:pPr>
        <w:spacing w:after="0"/>
        <w:rPr>
          <w:rFonts w:cs="Arial"/>
        </w:rPr>
      </w:pPr>
      <w:r w:rsidRPr="00DF278E">
        <w:rPr>
          <w:rFonts w:cs="Arial"/>
        </w:rPr>
        <w:t>Please provide:</w:t>
      </w:r>
    </w:p>
    <w:bookmarkEnd w:id="5"/>
    <w:p w14:paraId="5B13A36D" w14:textId="77777777" w:rsidR="003764B8" w:rsidRDefault="003764B8" w:rsidP="0084770C">
      <w:pPr>
        <w:spacing w:after="0"/>
        <w:rPr>
          <w:rFonts w:cs="Arial"/>
        </w:rPr>
      </w:pPr>
    </w:p>
    <w:tbl>
      <w:tblPr>
        <w:tblStyle w:val="TableGrid"/>
        <w:tblW w:w="0" w:type="auto"/>
        <w:tblLook w:val="04A0" w:firstRow="1" w:lastRow="0" w:firstColumn="1" w:lastColumn="0" w:noHBand="0" w:noVBand="1"/>
      </w:tblPr>
      <w:tblGrid>
        <w:gridCol w:w="4956"/>
        <w:gridCol w:w="4956"/>
      </w:tblGrid>
      <w:tr w:rsidR="003764B8" w14:paraId="0372F778" w14:textId="77777777" w:rsidTr="003764B8">
        <w:tc>
          <w:tcPr>
            <w:tcW w:w="4956" w:type="dxa"/>
          </w:tcPr>
          <w:p w14:paraId="1B716DC8" w14:textId="77777777" w:rsidR="003764B8" w:rsidRDefault="00C45C76" w:rsidP="00C45C76">
            <w:pPr>
              <w:spacing w:before="120" w:after="120" w:line="276" w:lineRule="auto"/>
              <w:rPr>
                <w:rFonts w:cs="Arial"/>
              </w:rPr>
            </w:pPr>
            <w:bookmarkStart w:id="6" w:name="_Hlk4489555"/>
            <w:r>
              <w:rPr>
                <w:rFonts w:cs="Arial"/>
              </w:rPr>
              <w:t>(</w:t>
            </w:r>
            <w:r w:rsidRPr="00C45C76">
              <w:rPr>
                <w:rFonts w:cs="Arial"/>
                <w:b/>
              </w:rPr>
              <w:t>C) Full Budget</w:t>
            </w:r>
          </w:p>
        </w:tc>
        <w:tc>
          <w:tcPr>
            <w:tcW w:w="4956" w:type="dxa"/>
          </w:tcPr>
          <w:p w14:paraId="698D5BAF" w14:textId="77777777" w:rsidR="00C45C76" w:rsidRDefault="00DF278E" w:rsidP="00DF278E">
            <w:r>
              <w:t>A</w:t>
            </w:r>
            <w:r w:rsidR="00C45C76">
              <w:t xml:space="preserve"> </w:t>
            </w:r>
            <w:r w:rsidR="00C45C76" w:rsidRPr="00C8010C">
              <w:t>balanced income and expenditure</w:t>
            </w:r>
            <w:r>
              <w:t xml:space="preserve"> budget which:</w:t>
            </w:r>
          </w:p>
          <w:p w14:paraId="6F033418" w14:textId="1C68B64E" w:rsidR="00C45C76" w:rsidRDefault="00C45C76" w:rsidP="00C45C76">
            <w:pPr>
              <w:pStyle w:val="ListParagraph"/>
              <w:numPr>
                <w:ilvl w:val="0"/>
                <w:numId w:val="36"/>
              </w:numPr>
            </w:pPr>
            <w:r>
              <w:t>identifies items for which funding is sought</w:t>
            </w:r>
          </w:p>
          <w:p w14:paraId="68F26FA8" w14:textId="77777777" w:rsidR="00C45C76" w:rsidRDefault="00C45C76" w:rsidP="00C45C76">
            <w:pPr>
              <w:pStyle w:val="ListParagraph"/>
              <w:numPr>
                <w:ilvl w:val="0"/>
                <w:numId w:val="36"/>
              </w:numPr>
            </w:pPr>
            <w:r>
              <w:t>notes confirmed and unconfirmed income items</w:t>
            </w:r>
          </w:p>
          <w:p w14:paraId="37B27273" w14:textId="77777777" w:rsidR="00C45C76" w:rsidRDefault="00C45C76" w:rsidP="00C45C76">
            <w:pPr>
              <w:pStyle w:val="ListParagraph"/>
              <w:numPr>
                <w:ilvl w:val="0"/>
                <w:numId w:val="36"/>
              </w:numPr>
            </w:pPr>
            <w:r>
              <w:t>identifies the value and source of in-kind contributions</w:t>
            </w:r>
          </w:p>
          <w:p w14:paraId="6FCF6C19" w14:textId="65F069D3" w:rsidR="003764B8" w:rsidRPr="00D07742" w:rsidRDefault="00C45C76" w:rsidP="00D07742">
            <w:pPr>
              <w:pStyle w:val="ListParagraph"/>
              <w:numPr>
                <w:ilvl w:val="0"/>
                <w:numId w:val="36"/>
              </w:numPr>
            </w:pPr>
            <w:r>
              <w:t>shows confirmation of the Commissioners contribution to the project</w:t>
            </w:r>
            <w:r w:rsidR="00FE1723">
              <w:t>.</w:t>
            </w:r>
          </w:p>
        </w:tc>
      </w:tr>
      <w:tr w:rsidR="00C45C76" w14:paraId="4423B324" w14:textId="77777777" w:rsidTr="003764B8">
        <w:tc>
          <w:tcPr>
            <w:tcW w:w="4956" w:type="dxa"/>
          </w:tcPr>
          <w:p w14:paraId="6C8C57C9" w14:textId="77777777" w:rsidR="00C45C76" w:rsidRPr="00C45C76" w:rsidRDefault="00C45C76" w:rsidP="00C45C76">
            <w:pPr>
              <w:spacing w:before="120" w:after="120" w:line="276" w:lineRule="auto"/>
              <w:rPr>
                <w:rFonts w:cs="Arial"/>
                <w:b/>
              </w:rPr>
            </w:pPr>
            <w:r w:rsidRPr="00C45C76">
              <w:rPr>
                <w:rFonts w:cs="Arial"/>
                <w:b/>
              </w:rPr>
              <w:t>(D) Notes to Budget</w:t>
            </w:r>
          </w:p>
        </w:tc>
        <w:tc>
          <w:tcPr>
            <w:tcW w:w="4956" w:type="dxa"/>
          </w:tcPr>
          <w:p w14:paraId="5F10A5C4" w14:textId="77777777" w:rsidR="00C45C76" w:rsidRPr="003A5975" w:rsidRDefault="00C45C76" w:rsidP="00C45C76">
            <w:pPr>
              <w:pStyle w:val="ListParagraph"/>
              <w:numPr>
                <w:ilvl w:val="0"/>
                <w:numId w:val="36"/>
              </w:numPr>
            </w:pPr>
            <w:r w:rsidRPr="003A5975">
              <w:t>detail of calculations for such things as artist</w:t>
            </w:r>
            <w:r>
              <w:t xml:space="preserve"> </w:t>
            </w:r>
            <w:r w:rsidRPr="003A5975">
              <w:t>fees (include professional fee benchmarks for reference).</w:t>
            </w:r>
          </w:p>
          <w:p w14:paraId="1CB431D6" w14:textId="77777777" w:rsidR="00C45C76" w:rsidRDefault="00C45C76" w:rsidP="00C45C76">
            <w:pPr>
              <w:pStyle w:val="ListParagraph"/>
              <w:numPr>
                <w:ilvl w:val="0"/>
                <w:numId w:val="36"/>
              </w:numPr>
            </w:pPr>
            <w:r>
              <w:t>i</w:t>
            </w:r>
            <w:r w:rsidRPr="00CB1D66">
              <w:t>f you have applied for funding from other sources, notes to budget should indicate the timing</w:t>
            </w:r>
            <w:r>
              <w:t xml:space="preserve"> </w:t>
            </w:r>
            <w:r w:rsidRPr="003A5975">
              <w:t>of notification for unconfirmed funds</w:t>
            </w:r>
          </w:p>
          <w:p w14:paraId="47E8AC38" w14:textId="6B24DDBB" w:rsidR="00C45C76" w:rsidRDefault="00C45C76" w:rsidP="00C45C76">
            <w:pPr>
              <w:pStyle w:val="ListParagraph"/>
              <w:numPr>
                <w:ilvl w:val="0"/>
                <w:numId w:val="36"/>
              </w:numPr>
            </w:pPr>
            <w:r w:rsidRPr="003A5975">
              <w:t>a contingency statement for significant unconfirmed funds</w:t>
            </w:r>
            <w:r w:rsidR="00FE1723">
              <w:t>.</w:t>
            </w:r>
          </w:p>
        </w:tc>
      </w:tr>
      <w:bookmarkEnd w:id="6"/>
    </w:tbl>
    <w:p w14:paraId="289C3AE8" w14:textId="77777777" w:rsidR="003764B8" w:rsidRPr="0084770C" w:rsidRDefault="003764B8" w:rsidP="0084770C">
      <w:pPr>
        <w:spacing w:after="0"/>
        <w:rPr>
          <w:rFonts w:cs="Arial"/>
        </w:rPr>
      </w:pPr>
    </w:p>
    <w:p w14:paraId="0C8C8D0F" w14:textId="77777777" w:rsidR="00735107" w:rsidRDefault="00735107">
      <w:pPr>
        <w:spacing w:after="0" w:line="240" w:lineRule="auto"/>
        <w:rPr>
          <w:rFonts w:cs="Arial"/>
        </w:rPr>
      </w:pPr>
      <w:r>
        <w:rPr>
          <w:rFonts w:cs="Arial"/>
        </w:rPr>
        <w:br w:type="page"/>
      </w:r>
    </w:p>
    <w:p w14:paraId="0C212ED9" w14:textId="77777777" w:rsidR="00D07742" w:rsidRPr="00D07742" w:rsidRDefault="00D07742" w:rsidP="00D07742">
      <w:pPr>
        <w:pStyle w:val="Heading2"/>
        <w:rPr>
          <w:caps/>
        </w:rPr>
      </w:pPr>
      <w:r w:rsidRPr="00D07742">
        <w:lastRenderedPageBreak/>
        <w:t xml:space="preserve">Important information </w:t>
      </w:r>
    </w:p>
    <w:p w14:paraId="700EF101" w14:textId="77777777" w:rsidR="00D07742" w:rsidRPr="00F1454E" w:rsidRDefault="00D07742" w:rsidP="00D07742">
      <w:pPr>
        <w:autoSpaceDE w:val="0"/>
        <w:autoSpaceDN w:val="0"/>
        <w:adjustRightInd w:val="0"/>
        <w:spacing w:after="120" w:line="240" w:lineRule="auto"/>
        <w:rPr>
          <w:rFonts w:cs="Arial"/>
          <w:bCs/>
          <w:sz w:val="2"/>
          <w:szCs w:val="28"/>
        </w:rPr>
      </w:pPr>
    </w:p>
    <w:p w14:paraId="084099B8" w14:textId="77777777" w:rsidR="00D07742" w:rsidRPr="00F1454E" w:rsidRDefault="00D07742" w:rsidP="00D07742">
      <w:pPr>
        <w:pStyle w:val="Heading3"/>
        <w:rPr>
          <w:b/>
          <w:color w:val="auto"/>
          <w:sz w:val="24"/>
        </w:rPr>
      </w:pPr>
      <w:r w:rsidRPr="00F1454E">
        <w:rPr>
          <w:b/>
          <w:color w:val="auto"/>
          <w:sz w:val="24"/>
        </w:rPr>
        <w:t>Working with Children in Art</w:t>
      </w:r>
    </w:p>
    <w:p w14:paraId="3155E01E" w14:textId="77777777" w:rsidR="00D07742" w:rsidRPr="004C518E" w:rsidRDefault="00D07742" w:rsidP="00D07742">
      <w:pPr>
        <w:autoSpaceDE w:val="0"/>
        <w:autoSpaceDN w:val="0"/>
        <w:adjustRightInd w:val="0"/>
        <w:spacing w:after="0" w:line="240" w:lineRule="auto"/>
        <w:rPr>
          <w:rFonts w:cs="Arial"/>
          <w:sz w:val="16"/>
        </w:rPr>
      </w:pPr>
    </w:p>
    <w:p w14:paraId="4683A22F" w14:textId="77777777" w:rsidR="00D07742" w:rsidRPr="004C518E" w:rsidRDefault="00D07742" w:rsidP="00D07742">
      <w:r w:rsidRPr="004C518E">
        <w:t xml:space="preserve">We have protocols to address the depiction of children in works, exhibitions and publications that it funds. These protocols are designed to help artists and arts organisations understand their legal obligations and to establish responsible steps for artists when they are involving children in the creation, exhibition or distribution of creative works (including photography, painting, printmaking, performance, sculpture, written text, drawing and digital imagery). </w:t>
      </w:r>
    </w:p>
    <w:p w14:paraId="42F1C342" w14:textId="77777777" w:rsidR="00D07742" w:rsidRPr="004C518E" w:rsidRDefault="00D07742" w:rsidP="00D07742">
      <w:r>
        <w:t xml:space="preserve">To view the full Working with Children in Art protocols, </w:t>
      </w:r>
      <w:r w:rsidRPr="00F1454E">
        <w:t xml:space="preserve">please visit the </w:t>
      </w:r>
      <w:hyperlink r:id="rId21" w:history="1">
        <w:r w:rsidRPr="00F1454E">
          <w:rPr>
            <w:rStyle w:val="Hyperlink"/>
            <w:rFonts w:cs="Arial"/>
            <w:u w:val="single"/>
          </w:rPr>
          <w:t>Department of the Premier and Cabinet website</w:t>
        </w:r>
      </w:hyperlink>
      <w:r>
        <w:t>.</w:t>
      </w:r>
    </w:p>
    <w:p w14:paraId="4FDCA12E" w14:textId="77777777" w:rsidR="00D07742" w:rsidRDefault="00D07742" w:rsidP="00D07742">
      <w:pPr>
        <w:pStyle w:val="Heading3"/>
        <w:rPr>
          <w:b/>
          <w:color w:val="auto"/>
          <w:sz w:val="24"/>
        </w:rPr>
      </w:pPr>
      <w:r w:rsidRPr="00F1454E">
        <w:rPr>
          <w:b/>
          <w:color w:val="auto"/>
          <w:sz w:val="24"/>
        </w:rPr>
        <w:t>Respectful Behaviours</w:t>
      </w:r>
    </w:p>
    <w:p w14:paraId="5E203242" w14:textId="77777777" w:rsidR="00D07742" w:rsidRPr="004C518E" w:rsidRDefault="00D07742" w:rsidP="00D07742">
      <w:pPr>
        <w:autoSpaceDE w:val="0"/>
        <w:autoSpaceDN w:val="0"/>
        <w:adjustRightInd w:val="0"/>
        <w:spacing w:after="120" w:line="240" w:lineRule="auto"/>
        <w:rPr>
          <w:rFonts w:cs="Arial"/>
          <w:sz w:val="2"/>
        </w:rPr>
      </w:pPr>
    </w:p>
    <w:p w14:paraId="1434F1EF" w14:textId="77777777" w:rsidR="00D07742" w:rsidRPr="004C518E" w:rsidRDefault="00D07742" w:rsidP="00D07742">
      <w:r w:rsidRPr="004C518E">
        <w:t>The safety and wellbeing of everyone working in, and engaging with, the South Australian arts and cultural sector is of paramount importance. We are committed to a zero-tolerance approach to all forms of victimisation, bullying and harassment, including sexual harassment.</w:t>
      </w:r>
    </w:p>
    <w:p w14:paraId="4E321D23" w14:textId="77777777" w:rsidR="00D07742" w:rsidRPr="004C518E" w:rsidRDefault="00D07742" w:rsidP="00D07742">
      <w:r w:rsidRPr="004C518E">
        <w:t>We have taken a proactive, leadership approach to this serious issue, with it a condition of all funding and grants that recipients must adopt and implement a Respectful Behaviours policy and procedure.</w:t>
      </w:r>
    </w:p>
    <w:p w14:paraId="7394B435" w14:textId="77777777" w:rsidR="00D07742" w:rsidRPr="004C518E" w:rsidRDefault="00D07742" w:rsidP="00D07742">
      <w:r w:rsidRPr="004C518E">
        <w:t xml:space="preserve">For more on Respectful Behaviours and a range of practical resources to help you develop a policy and procedure for your organisation or project, see the </w:t>
      </w:r>
      <w:hyperlink r:id="rId22" w:history="1">
        <w:r w:rsidRPr="004C518E">
          <w:rPr>
            <w:rStyle w:val="Hyperlink"/>
            <w:u w:val="single"/>
          </w:rPr>
          <w:t>Department of the Premier and Cabinet website</w:t>
        </w:r>
      </w:hyperlink>
      <w:r w:rsidRPr="004C518E">
        <w:t>.</w:t>
      </w:r>
    </w:p>
    <w:p w14:paraId="2AD2560F" w14:textId="77777777" w:rsidR="00D07742" w:rsidRPr="00F1454E" w:rsidRDefault="00D07742" w:rsidP="00D07742">
      <w:pPr>
        <w:pStyle w:val="Heading3"/>
        <w:rPr>
          <w:b/>
          <w:color w:val="auto"/>
          <w:sz w:val="24"/>
        </w:rPr>
      </w:pPr>
      <w:r w:rsidRPr="00F1454E">
        <w:rPr>
          <w:b/>
          <w:color w:val="auto"/>
          <w:sz w:val="24"/>
        </w:rPr>
        <w:t>Aboriginal and Torres Strait Islander Protocols</w:t>
      </w:r>
    </w:p>
    <w:p w14:paraId="623C3A37" w14:textId="77777777" w:rsidR="00D07742" w:rsidRPr="004C518E" w:rsidRDefault="00D07742" w:rsidP="00D07742">
      <w:pPr>
        <w:autoSpaceDE w:val="0"/>
        <w:autoSpaceDN w:val="0"/>
        <w:adjustRightInd w:val="0"/>
        <w:spacing w:after="0" w:line="240" w:lineRule="auto"/>
        <w:rPr>
          <w:rFonts w:cs="Arial"/>
          <w:sz w:val="16"/>
        </w:rPr>
      </w:pPr>
    </w:p>
    <w:p w14:paraId="3B9235BC" w14:textId="77777777" w:rsidR="00D07742" w:rsidRPr="004C518E" w:rsidRDefault="00D07742" w:rsidP="00D07742">
      <w:r w:rsidRPr="004C518E">
        <w:t xml:space="preserve">We endeavour to work with artists and organisations to ensure respect and acknowledgement for Aboriginal and Torres Strait Islander people and cultures at every stage of a project’s development. </w:t>
      </w:r>
    </w:p>
    <w:p w14:paraId="73243A65" w14:textId="109D26F7" w:rsidR="00D07742" w:rsidRPr="004C518E" w:rsidRDefault="00D07742" w:rsidP="00D07742">
      <w:r w:rsidRPr="004C518E">
        <w:t xml:space="preserve">You can find more </w:t>
      </w:r>
      <w:r w:rsidR="00E230D2">
        <w:t xml:space="preserve">about </w:t>
      </w:r>
      <w:r w:rsidRPr="004C518E">
        <w:t xml:space="preserve">the ATSI protocols on the </w:t>
      </w:r>
      <w:hyperlink r:id="rId23" w:history="1">
        <w:r w:rsidRPr="004C518E">
          <w:rPr>
            <w:rStyle w:val="Hyperlink"/>
            <w:u w:val="single"/>
          </w:rPr>
          <w:t>Department for the Premier and Cabinet website</w:t>
        </w:r>
      </w:hyperlink>
      <w:r w:rsidRPr="004C518E">
        <w:t xml:space="preserve">. </w:t>
      </w:r>
    </w:p>
    <w:p w14:paraId="4FE1315F" w14:textId="77777777" w:rsidR="00D07742" w:rsidRPr="000E7B7B" w:rsidRDefault="00D07742" w:rsidP="00D07742">
      <w:pPr>
        <w:pStyle w:val="Heading2"/>
      </w:pPr>
      <w:r w:rsidRPr="000E7B7B">
        <w:t>Information Privacy</w:t>
      </w:r>
    </w:p>
    <w:p w14:paraId="0D2FECF2" w14:textId="77777777" w:rsidR="00D07742" w:rsidRPr="000E7B7B" w:rsidRDefault="00D07742" w:rsidP="00D07742">
      <w:pPr>
        <w:autoSpaceDE w:val="0"/>
        <w:autoSpaceDN w:val="0"/>
        <w:adjustRightInd w:val="0"/>
        <w:spacing w:after="120" w:line="240" w:lineRule="auto"/>
        <w:rPr>
          <w:rFonts w:cs="Arial"/>
        </w:rPr>
      </w:pPr>
      <w:r>
        <w:rPr>
          <w:rFonts w:cs="Arial"/>
        </w:rPr>
        <w:t>We</w:t>
      </w:r>
      <w:r w:rsidRPr="000E7B7B">
        <w:rPr>
          <w:rFonts w:cs="Arial"/>
        </w:rPr>
        <w:t xml:space="preserve"> collect</w:t>
      </w:r>
      <w:r>
        <w:rPr>
          <w:rFonts w:cs="Arial"/>
        </w:rPr>
        <w:t xml:space="preserve"> your</w:t>
      </w:r>
      <w:r w:rsidRPr="000E7B7B">
        <w:rPr>
          <w:rFonts w:cs="Arial"/>
        </w:rPr>
        <w:t xml:space="preserve"> personal information as reasonably necessary for the purposes and functions of:</w:t>
      </w:r>
    </w:p>
    <w:p w14:paraId="02A1B4D1" w14:textId="77777777" w:rsidR="00D07742" w:rsidRPr="000E7B7B" w:rsidRDefault="00D07742" w:rsidP="00D07742">
      <w:pPr>
        <w:pStyle w:val="-Normal-"/>
        <w:numPr>
          <w:ilvl w:val="0"/>
          <w:numId w:val="29"/>
        </w:numPr>
        <w:spacing w:after="120" w:line="280" w:lineRule="exact"/>
        <w:rPr>
          <w:b/>
        </w:rPr>
      </w:pPr>
      <w:r w:rsidRPr="000E7B7B">
        <w:t>administering our grants and funding program</w:t>
      </w:r>
    </w:p>
    <w:p w14:paraId="10A2728C" w14:textId="77777777" w:rsidR="00D07742" w:rsidRPr="000E7B7B" w:rsidRDefault="00D07742" w:rsidP="00D07742">
      <w:pPr>
        <w:pStyle w:val="-Normal-"/>
        <w:numPr>
          <w:ilvl w:val="0"/>
          <w:numId w:val="29"/>
        </w:numPr>
        <w:spacing w:after="120" w:line="280" w:lineRule="exact"/>
        <w:rPr>
          <w:b/>
        </w:rPr>
      </w:pPr>
      <w:r w:rsidRPr="000E7B7B">
        <w:t>keeping you informed about relevant upcoming events, grants funding initiatives and outcomes, our services, special events or client feedback surveys as well as our activities in general</w:t>
      </w:r>
    </w:p>
    <w:p w14:paraId="43111651" w14:textId="77777777" w:rsidR="00D07742" w:rsidRDefault="00D07742" w:rsidP="00D07742">
      <w:pPr>
        <w:pStyle w:val="-Normal-"/>
        <w:numPr>
          <w:ilvl w:val="0"/>
          <w:numId w:val="29"/>
        </w:numPr>
        <w:spacing w:after="120" w:line="280" w:lineRule="exact"/>
        <w:rPr>
          <w:b/>
        </w:rPr>
      </w:pPr>
      <w:r w:rsidRPr="000E7B7B">
        <w:t>improving our websites and other services.</w:t>
      </w:r>
    </w:p>
    <w:p w14:paraId="7F513570" w14:textId="77777777" w:rsidR="00FE1723" w:rsidRDefault="00FE1723" w:rsidP="00D07742">
      <w:pPr>
        <w:pStyle w:val="-Normal-"/>
      </w:pPr>
    </w:p>
    <w:p w14:paraId="0191E76A" w14:textId="1FCFBB4D" w:rsidR="00D07742" w:rsidRPr="00D04126" w:rsidRDefault="00D07742" w:rsidP="00D07742">
      <w:pPr>
        <w:pStyle w:val="-Normal-"/>
        <w:rPr>
          <w:b/>
        </w:rPr>
      </w:pPr>
      <w:r>
        <w:t>We</w:t>
      </w:r>
      <w:r w:rsidRPr="000E7B7B">
        <w:t xml:space="preserve"> compl</w:t>
      </w:r>
      <w:r>
        <w:t>y</w:t>
      </w:r>
      <w:r w:rsidRPr="000E7B7B">
        <w:t xml:space="preserve"> with the </w:t>
      </w:r>
      <w:hyperlink r:id="rId24" w:history="1">
        <w:r w:rsidRPr="00D04126">
          <w:rPr>
            <w:rStyle w:val="Hyperlink"/>
            <w:u w:val="single"/>
          </w:rPr>
          <w:t>Government’s Information Privacy Principles (PDF, 230KB)</w:t>
        </w:r>
      </w:hyperlink>
      <w:r w:rsidRPr="000E7B7B">
        <w:t xml:space="preserve"> when dealing with all personal information. </w:t>
      </w:r>
    </w:p>
    <w:p w14:paraId="596573C1" w14:textId="77777777" w:rsidR="00D07742" w:rsidRDefault="00D07742" w:rsidP="00D07742">
      <w:pPr>
        <w:pStyle w:val="-Normal-"/>
      </w:pPr>
    </w:p>
    <w:p w14:paraId="556773A5" w14:textId="06FE007D" w:rsidR="00D07742" w:rsidRPr="000E7B7B" w:rsidRDefault="00D07742" w:rsidP="00D07742">
      <w:pPr>
        <w:pStyle w:val="-Normal-"/>
        <w:rPr>
          <w:b/>
        </w:rPr>
      </w:pPr>
      <w:r w:rsidRPr="000E7B7B">
        <w:t>The information that you provide in your application may be used for:</w:t>
      </w:r>
    </w:p>
    <w:p w14:paraId="7CCC6C3D" w14:textId="77777777" w:rsidR="00D07742" w:rsidRPr="000E7B7B" w:rsidRDefault="00D07742" w:rsidP="00D07742">
      <w:pPr>
        <w:pStyle w:val="-Normal-"/>
        <w:numPr>
          <w:ilvl w:val="0"/>
          <w:numId w:val="29"/>
        </w:numPr>
        <w:spacing w:after="120" w:line="280" w:lineRule="exact"/>
        <w:rPr>
          <w:b/>
        </w:rPr>
      </w:pPr>
      <w:r w:rsidRPr="000E7B7B">
        <w:t>processing and assessing your application –</w:t>
      </w:r>
      <w:r>
        <w:t>we will</w:t>
      </w:r>
      <w:r w:rsidRPr="000E7B7B">
        <w:t xml:space="preserve"> provide the information to the peer assessors</w:t>
      </w:r>
    </w:p>
    <w:p w14:paraId="496149A9" w14:textId="77777777" w:rsidR="00D07742" w:rsidRPr="000E7B7B" w:rsidRDefault="00D07742" w:rsidP="00D07742">
      <w:pPr>
        <w:pStyle w:val="-Normal-"/>
        <w:numPr>
          <w:ilvl w:val="0"/>
          <w:numId w:val="29"/>
        </w:numPr>
        <w:spacing w:after="120" w:line="280" w:lineRule="exact"/>
        <w:rPr>
          <w:b/>
        </w:rPr>
      </w:pPr>
      <w:r w:rsidRPr="000E7B7B">
        <w:t xml:space="preserve">verifying other funding income for your project – </w:t>
      </w:r>
      <w:r>
        <w:t>we</w:t>
      </w:r>
      <w:r w:rsidRPr="000E7B7B">
        <w:t xml:space="preserve"> may provide information to other agencies nominated in your application</w:t>
      </w:r>
    </w:p>
    <w:p w14:paraId="3453A8A5" w14:textId="77777777" w:rsidR="00D07742" w:rsidRPr="000E7B7B" w:rsidRDefault="00D07742" w:rsidP="00D07742">
      <w:pPr>
        <w:pStyle w:val="-Normal-"/>
        <w:numPr>
          <w:ilvl w:val="0"/>
          <w:numId w:val="29"/>
        </w:numPr>
        <w:spacing w:after="120" w:line="280" w:lineRule="exact"/>
        <w:rPr>
          <w:b/>
        </w:rPr>
      </w:pPr>
      <w:r w:rsidRPr="000E7B7B">
        <w:t>processing, paying and administering your grant</w:t>
      </w:r>
    </w:p>
    <w:p w14:paraId="08798A07" w14:textId="77777777" w:rsidR="00D07742" w:rsidRPr="000E7B7B" w:rsidRDefault="00D07742" w:rsidP="00D07742">
      <w:pPr>
        <w:pStyle w:val="-Normal-"/>
        <w:numPr>
          <w:ilvl w:val="0"/>
          <w:numId w:val="29"/>
        </w:numPr>
        <w:spacing w:after="120" w:line="280" w:lineRule="exact"/>
        <w:rPr>
          <w:b/>
        </w:rPr>
      </w:pPr>
      <w:r w:rsidRPr="000E7B7B">
        <w:lastRenderedPageBreak/>
        <w:t xml:space="preserve">reviewing and evaluating our funding programs, strategies, plans and services – we may contact you for this purpose </w:t>
      </w:r>
    </w:p>
    <w:p w14:paraId="39B0D7FB" w14:textId="77777777" w:rsidR="00D07742" w:rsidRPr="000E7B7B" w:rsidRDefault="00D07742" w:rsidP="00D07742">
      <w:pPr>
        <w:pStyle w:val="-Normal-"/>
        <w:numPr>
          <w:ilvl w:val="0"/>
          <w:numId w:val="29"/>
        </w:numPr>
        <w:spacing w:after="120" w:line="280" w:lineRule="exact"/>
        <w:rPr>
          <w:b/>
        </w:rPr>
      </w:pPr>
      <w:r w:rsidRPr="000E7B7B">
        <w:t>training</w:t>
      </w:r>
    </w:p>
    <w:p w14:paraId="505A7CD1" w14:textId="77777777" w:rsidR="00D07742" w:rsidRPr="000E7B7B" w:rsidRDefault="00D07742" w:rsidP="00D07742">
      <w:pPr>
        <w:pStyle w:val="-Normal-"/>
        <w:numPr>
          <w:ilvl w:val="0"/>
          <w:numId w:val="29"/>
        </w:numPr>
        <w:spacing w:after="120" w:line="280" w:lineRule="exact"/>
        <w:rPr>
          <w:b/>
        </w:rPr>
      </w:pPr>
      <w:r w:rsidRPr="000E7B7B">
        <w:t>systems testing and process improvement</w:t>
      </w:r>
    </w:p>
    <w:p w14:paraId="3A734674" w14:textId="77777777" w:rsidR="00D07742" w:rsidRPr="000E7B7B" w:rsidRDefault="00D07742" w:rsidP="00D07742">
      <w:pPr>
        <w:pStyle w:val="-Normal-"/>
        <w:numPr>
          <w:ilvl w:val="0"/>
          <w:numId w:val="29"/>
        </w:numPr>
        <w:spacing w:after="120" w:line="280" w:lineRule="exact"/>
        <w:rPr>
          <w:b/>
        </w:rPr>
      </w:pPr>
      <w:r w:rsidRPr="000E7B7B">
        <w:t>compiling statistics and reports</w:t>
      </w:r>
      <w:r>
        <w:t xml:space="preserve">. </w:t>
      </w:r>
    </w:p>
    <w:p w14:paraId="73629286" w14:textId="77777777" w:rsidR="00D07742" w:rsidRPr="004C518E" w:rsidRDefault="00D07742" w:rsidP="00D07742">
      <w:pPr>
        <w:autoSpaceDE w:val="0"/>
        <w:autoSpaceDN w:val="0"/>
        <w:adjustRightInd w:val="0"/>
        <w:spacing w:before="120" w:after="0" w:line="240" w:lineRule="auto"/>
        <w:rPr>
          <w:rFonts w:cs="Arial"/>
          <w:sz w:val="8"/>
        </w:rPr>
      </w:pPr>
    </w:p>
    <w:p w14:paraId="279C1C56" w14:textId="77777777" w:rsidR="00D07742" w:rsidRPr="004C518E" w:rsidRDefault="00D07742" w:rsidP="00D07742">
      <w:r w:rsidRPr="004C518E">
        <w:t>The information you present to us in your application is treated as confidential, however, our staff and peer assessors will see it, and it may also be made available to those assessing future grant applications you make. Peer assessors are bound by a Code of Conduct.</w:t>
      </w:r>
    </w:p>
    <w:p w14:paraId="2AF7DA3F" w14:textId="77777777" w:rsidR="00D07742" w:rsidRPr="004C518E" w:rsidRDefault="00D07742" w:rsidP="00D07742">
      <w:r w:rsidRPr="004C518E">
        <w:t>If your application is successful, the Funding Agreement and associated documents for your particular project may be audited, which will mean disclosure of such documents, including your personal information, to auditors for audit purposes only.</w:t>
      </w:r>
    </w:p>
    <w:p w14:paraId="017C75E9" w14:textId="77777777" w:rsidR="00D07742" w:rsidRDefault="00D07742" w:rsidP="00D07742">
      <w:r w:rsidRPr="004C518E">
        <w:t xml:space="preserve">If your application is successful, your personal details and the details of your application (including support material, the amount of funding you receive, the information you provide in your reports, and text and images relating to the funded activity) may be used, with your consent, for marketing and promotion of funding outcomes and South Australian arts and culture. </w:t>
      </w:r>
    </w:p>
    <w:p w14:paraId="1EC42903" w14:textId="77777777" w:rsidR="00D07742" w:rsidRPr="004C518E" w:rsidRDefault="00D07742" w:rsidP="00D07742">
      <w:r w:rsidRPr="004C518E">
        <w:t>This may include publication on our website and/or other Government websites, notifying your local Member of Parliament, the media, local government, Australia Council and State Government agencies.</w:t>
      </w:r>
    </w:p>
    <w:p w14:paraId="666628DD" w14:textId="77777777" w:rsidR="00D07742" w:rsidRPr="000E7B7B" w:rsidRDefault="00D07742" w:rsidP="00D07742">
      <w:pPr>
        <w:pStyle w:val="Heading2"/>
      </w:pPr>
      <w:r w:rsidRPr="000E7B7B">
        <w:t xml:space="preserve">Translation, Communication </w:t>
      </w:r>
      <w:r>
        <w:t>and</w:t>
      </w:r>
      <w:r w:rsidRPr="000E7B7B">
        <w:t xml:space="preserve"> Access</w:t>
      </w:r>
    </w:p>
    <w:p w14:paraId="783A8448" w14:textId="77777777" w:rsidR="00D07742" w:rsidRPr="00EB6A26" w:rsidRDefault="00D07742" w:rsidP="00D07742">
      <w:r w:rsidRPr="00EB6A26">
        <w:t>We are committed to making the application process accessible to everyone. We are able to organise interpreters for meetings as well as the translation of applications.</w:t>
      </w:r>
    </w:p>
    <w:p w14:paraId="77F1A627" w14:textId="77777777" w:rsidR="00D07742" w:rsidRPr="00EB6A26" w:rsidRDefault="00D07742" w:rsidP="00D07742">
      <w:r w:rsidRPr="00EB6A26">
        <w:t>Please let us know if you have specific accessibility requirements.</w:t>
      </w:r>
    </w:p>
    <w:p w14:paraId="0C802ADF" w14:textId="77777777" w:rsidR="00D07742" w:rsidRDefault="00D07742" w:rsidP="00D07742">
      <w:r>
        <w:t xml:space="preserve">We are </w:t>
      </w:r>
      <w:r w:rsidRPr="00EB6A26">
        <w:t xml:space="preserve">situated in </w:t>
      </w:r>
      <w:r w:rsidRPr="00EB6A26">
        <w:rPr>
          <w:b/>
        </w:rPr>
        <w:t>State Administration Centre, Level 12, 200 Victoria Square (Tarntanyangga)</w:t>
      </w:r>
      <w:r>
        <w:t>, which is wheelchair accessible.</w:t>
      </w:r>
      <w:r w:rsidRPr="00EB6A26">
        <w:t xml:space="preserve"> </w:t>
      </w:r>
    </w:p>
    <w:p w14:paraId="2BF95480" w14:textId="77777777" w:rsidR="00D07742" w:rsidRPr="00D04126" w:rsidRDefault="00D07742" w:rsidP="00D07742">
      <w:r w:rsidRPr="00EB6A26">
        <w:rPr>
          <w:rFonts w:cs="Arial"/>
          <w:b/>
        </w:rPr>
        <w:t>Deaf and hearing-impaired artists:</w:t>
      </w:r>
    </w:p>
    <w:p w14:paraId="172B81C7" w14:textId="77777777" w:rsidR="00D07742" w:rsidRPr="00EB6A26" w:rsidRDefault="00D07742" w:rsidP="00D07742">
      <w:r w:rsidRPr="00EB6A26">
        <w:t xml:space="preserve">When contacting us, TTY users should phone 133 677 then ask for (08) 8463 5444. </w:t>
      </w:r>
    </w:p>
    <w:p w14:paraId="7B1E6982" w14:textId="77777777" w:rsidR="00D07742" w:rsidRPr="00EB6A26" w:rsidRDefault="00D07742" w:rsidP="00D07742">
      <w:r w:rsidRPr="00EB6A26">
        <w:t>Speak and Listen (speech-to-speech relay) users should phone 1300 555 727 then ask for (08) 8463 5444.</w:t>
      </w:r>
    </w:p>
    <w:p w14:paraId="0F24DCF2" w14:textId="77777777" w:rsidR="00E230D2" w:rsidRDefault="00D07742" w:rsidP="00D07742">
      <w:r w:rsidRPr="00EB6A26">
        <w:t xml:space="preserve">Auslan interpreters can be arranged for meetings and to translate applications which are submitted in Auslan (in digital format). </w:t>
      </w:r>
    </w:p>
    <w:p w14:paraId="58C2A599" w14:textId="464639D1" w:rsidR="00D07742" w:rsidRDefault="00D07742" w:rsidP="00D07742">
      <w:r w:rsidRPr="00EB6A26">
        <w:t>Please let us know if you require an Auslan interpreter.</w:t>
      </w:r>
    </w:p>
    <w:p w14:paraId="3E57C4B6" w14:textId="77777777" w:rsidR="00D07742" w:rsidRDefault="00D07742" w:rsidP="00D07742"/>
    <w:p w14:paraId="482243B2" w14:textId="77777777" w:rsidR="00D07742" w:rsidRDefault="00D07742" w:rsidP="00D07742"/>
    <w:p w14:paraId="658BEBBD" w14:textId="77777777" w:rsidR="00D07742" w:rsidRDefault="00D07742" w:rsidP="00D07742"/>
    <w:p w14:paraId="43DF96F7" w14:textId="77777777" w:rsidR="00D07742" w:rsidRDefault="00D07742" w:rsidP="00D07742"/>
    <w:p w14:paraId="73AF4B62" w14:textId="718C2F41" w:rsidR="00D07742" w:rsidRDefault="00D07742" w:rsidP="00D07742">
      <w:pPr>
        <w:pStyle w:val="Heading2"/>
      </w:pPr>
      <w:r w:rsidRPr="000E7B7B">
        <w:lastRenderedPageBreak/>
        <w:t>After You Submit Your Application</w:t>
      </w:r>
    </w:p>
    <w:p w14:paraId="29FDB8B1" w14:textId="77777777" w:rsidR="00E230D2" w:rsidRPr="00E230D2" w:rsidRDefault="00E230D2" w:rsidP="00E230D2"/>
    <w:tbl>
      <w:tblPr>
        <w:tblStyle w:val="TableGrid"/>
        <w:tblW w:w="10060" w:type="dxa"/>
        <w:tblLook w:val="04A0" w:firstRow="1" w:lastRow="0" w:firstColumn="1" w:lastColumn="0" w:noHBand="0" w:noVBand="1"/>
      </w:tblPr>
      <w:tblGrid>
        <w:gridCol w:w="2547"/>
        <w:gridCol w:w="7513"/>
      </w:tblGrid>
      <w:tr w:rsidR="00D07742" w:rsidRPr="000E7B7B" w14:paraId="211C2966" w14:textId="77777777" w:rsidTr="00594DB8">
        <w:tc>
          <w:tcPr>
            <w:tcW w:w="2547" w:type="dxa"/>
          </w:tcPr>
          <w:p w14:paraId="26EBDDA6" w14:textId="77777777" w:rsidR="00D07742" w:rsidRPr="000E7B7B" w:rsidRDefault="00D07742" w:rsidP="00594DB8">
            <w:pPr>
              <w:autoSpaceDE w:val="0"/>
              <w:autoSpaceDN w:val="0"/>
              <w:adjustRightInd w:val="0"/>
              <w:spacing w:before="120" w:after="0" w:line="240" w:lineRule="auto"/>
              <w:rPr>
                <w:rFonts w:cs="Arial"/>
                <w:b/>
                <w:bCs/>
              </w:rPr>
            </w:pPr>
            <w:r w:rsidRPr="000E7B7B">
              <w:rPr>
                <w:rFonts w:cs="Arial"/>
                <w:b/>
                <w:bCs/>
              </w:rPr>
              <w:t>Acknowledgment</w:t>
            </w:r>
          </w:p>
        </w:tc>
        <w:tc>
          <w:tcPr>
            <w:tcW w:w="7513" w:type="dxa"/>
          </w:tcPr>
          <w:p w14:paraId="41A2E446" w14:textId="77777777" w:rsidR="00D07742" w:rsidRPr="000E7B7B" w:rsidRDefault="00D07742" w:rsidP="00594DB8">
            <w:pPr>
              <w:autoSpaceDE w:val="0"/>
              <w:autoSpaceDN w:val="0"/>
              <w:adjustRightInd w:val="0"/>
              <w:spacing w:before="120" w:after="120" w:line="240" w:lineRule="auto"/>
              <w:rPr>
                <w:rFonts w:cs="Arial"/>
                <w:color w:val="292927"/>
              </w:rPr>
            </w:pPr>
            <w:r w:rsidRPr="000E7B7B">
              <w:rPr>
                <w:rFonts w:cs="Arial"/>
                <w:color w:val="292927"/>
              </w:rPr>
              <w:t>You will receive an automated email acknowledging submission of your application.</w:t>
            </w:r>
          </w:p>
        </w:tc>
      </w:tr>
      <w:tr w:rsidR="00D07742" w:rsidRPr="000E7B7B" w14:paraId="594C9823" w14:textId="77777777" w:rsidTr="00594DB8">
        <w:tc>
          <w:tcPr>
            <w:tcW w:w="2547" w:type="dxa"/>
          </w:tcPr>
          <w:p w14:paraId="506CEAF9" w14:textId="77777777" w:rsidR="00D07742" w:rsidRPr="000E7B7B" w:rsidRDefault="00D07742" w:rsidP="00594DB8">
            <w:pPr>
              <w:autoSpaceDE w:val="0"/>
              <w:autoSpaceDN w:val="0"/>
              <w:adjustRightInd w:val="0"/>
              <w:spacing w:before="120" w:after="0" w:line="240" w:lineRule="auto"/>
              <w:rPr>
                <w:rFonts w:cs="Arial"/>
                <w:b/>
                <w:bCs/>
              </w:rPr>
            </w:pPr>
            <w:r w:rsidRPr="000E7B7B">
              <w:rPr>
                <w:rFonts w:cs="Arial"/>
                <w:b/>
                <w:bCs/>
              </w:rPr>
              <w:t>Assessment</w:t>
            </w:r>
          </w:p>
          <w:p w14:paraId="7D7F1FC8" w14:textId="77777777" w:rsidR="00D07742" w:rsidRPr="000E7B7B" w:rsidRDefault="00D07742" w:rsidP="00594DB8">
            <w:pPr>
              <w:rPr>
                <w:b/>
              </w:rPr>
            </w:pPr>
          </w:p>
        </w:tc>
        <w:tc>
          <w:tcPr>
            <w:tcW w:w="7513" w:type="dxa"/>
          </w:tcPr>
          <w:p w14:paraId="10F326E2" w14:textId="77777777" w:rsidR="00D07742" w:rsidRPr="000E7B7B" w:rsidRDefault="00D07742" w:rsidP="00594DB8">
            <w:pPr>
              <w:autoSpaceDE w:val="0"/>
              <w:autoSpaceDN w:val="0"/>
              <w:adjustRightInd w:val="0"/>
              <w:spacing w:before="120" w:after="0" w:line="240" w:lineRule="auto"/>
              <w:rPr>
                <w:rFonts w:cs="Arial"/>
                <w:color w:val="292927"/>
              </w:rPr>
            </w:pPr>
            <w:r w:rsidRPr="000E7B7B">
              <w:rPr>
                <w:rFonts w:cs="Arial"/>
                <w:color w:val="292927"/>
              </w:rPr>
              <w:t xml:space="preserve">It is important to note that while </w:t>
            </w:r>
            <w:r>
              <w:rPr>
                <w:rFonts w:cs="Arial"/>
                <w:color w:val="292927"/>
              </w:rPr>
              <w:t>our</w:t>
            </w:r>
            <w:r w:rsidRPr="000E7B7B">
              <w:rPr>
                <w:rFonts w:cs="Arial"/>
                <w:color w:val="292927"/>
              </w:rPr>
              <w:t xml:space="preserve"> staff manage the funding programs, they do not determine the final outcomes. </w:t>
            </w:r>
          </w:p>
          <w:p w14:paraId="5B275CE1" w14:textId="77777777" w:rsidR="00D07742" w:rsidRPr="000E7B7B" w:rsidRDefault="00D07742" w:rsidP="00594DB8">
            <w:pPr>
              <w:autoSpaceDE w:val="0"/>
              <w:autoSpaceDN w:val="0"/>
              <w:adjustRightInd w:val="0"/>
              <w:spacing w:before="120" w:after="120" w:line="240" w:lineRule="auto"/>
              <w:rPr>
                <w:rFonts w:cs="Arial"/>
                <w:color w:val="292927"/>
              </w:rPr>
            </w:pPr>
            <w:r w:rsidRPr="000E7B7B">
              <w:rPr>
                <w:rFonts w:cs="Arial"/>
                <w:color w:val="292927"/>
              </w:rPr>
              <w:t xml:space="preserve">Peer assessment is central to </w:t>
            </w:r>
            <w:r>
              <w:rPr>
                <w:rFonts w:cs="Arial"/>
                <w:color w:val="292927"/>
              </w:rPr>
              <w:t>the grant</w:t>
            </w:r>
            <w:r w:rsidRPr="000E7B7B">
              <w:rPr>
                <w:rFonts w:cs="Arial"/>
                <w:color w:val="292927"/>
              </w:rPr>
              <w:t xml:space="preserve"> funding process. </w:t>
            </w:r>
          </w:p>
          <w:p w14:paraId="10230719" w14:textId="77777777" w:rsidR="00D07742" w:rsidRPr="000E7B7B" w:rsidRDefault="00D07742" w:rsidP="00594DB8">
            <w:pPr>
              <w:autoSpaceDE w:val="0"/>
              <w:autoSpaceDN w:val="0"/>
              <w:adjustRightInd w:val="0"/>
              <w:spacing w:after="0" w:line="240" w:lineRule="auto"/>
              <w:rPr>
                <w:rFonts w:cs="Arial"/>
                <w:color w:val="292927"/>
              </w:rPr>
            </w:pPr>
            <w:r w:rsidRPr="000E7B7B">
              <w:rPr>
                <w:rFonts w:cs="Arial"/>
                <w:color w:val="292927"/>
              </w:rPr>
              <w:t xml:space="preserve">Peer assessors are individuals who are recognised for their artistic achievements, artform knowledge and professional standing. Most peers are practicing artists, but they may also be arts managers and arts workers, or have relevant knowledge and experience. </w:t>
            </w:r>
          </w:p>
          <w:p w14:paraId="2AD3F804" w14:textId="77777777" w:rsidR="00D07742" w:rsidRPr="000E7B7B" w:rsidRDefault="00D07742" w:rsidP="00594DB8">
            <w:pPr>
              <w:autoSpaceDE w:val="0"/>
              <w:autoSpaceDN w:val="0"/>
              <w:adjustRightInd w:val="0"/>
              <w:spacing w:before="120" w:after="0" w:line="240" w:lineRule="auto"/>
              <w:rPr>
                <w:rFonts w:cs="Arial"/>
                <w:color w:val="292927"/>
              </w:rPr>
            </w:pPr>
            <w:r w:rsidRPr="000E7B7B">
              <w:rPr>
                <w:rFonts w:cs="Arial"/>
                <w:color w:val="292927"/>
              </w:rPr>
              <w:t xml:space="preserve">Peer assessors make funding recommendations to the Premier (or delegate) for approval. Peers usually meet for one to two days and rigorously assess applications against the criteria. If necessary, an application may be sent to external assessors for comment. </w:t>
            </w:r>
          </w:p>
          <w:p w14:paraId="20DE7232" w14:textId="77777777" w:rsidR="00D07742" w:rsidRPr="000E7B7B" w:rsidRDefault="00D07742" w:rsidP="00594DB8">
            <w:pPr>
              <w:autoSpaceDE w:val="0"/>
              <w:autoSpaceDN w:val="0"/>
              <w:adjustRightInd w:val="0"/>
              <w:spacing w:before="120" w:after="0" w:line="240" w:lineRule="auto"/>
              <w:rPr>
                <w:rFonts w:cs="Arial"/>
                <w:color w:val="292927"/>
              </w:rPr>
            </w:pPr>
            <w:r w:rsidRPr="000E7B7B">
              <w:rPr>
                <w:rFonts w:cs="Arial"/>
                <w:color w:val="292927"/>
              </w:rPr>
              <w:t>There is usually a greater number of worthy applications than the available funds can support.</w:t>
            </w:r>
          </w:p>
          <w:p w14:paraId="10CF993F" w14:textId="77777777" w:rsidR="00D07742" w:rsidRPr="000E7B7B" w:rsidRDefault="00D07742" w:rsidP="00594DB8">
            <w:pPr>
              <w:autoSpaceDE w:val="0"/>
              <w:autoSpaceDN w:val="0"/>
              <w:adjustRightInd w:val="0"/>
              <w:spacing w:before="120" w:after="0" w:line="240" w:lineRule="auto"/>
              <w:rPr>
                <w:rFonts w:cs="Arial"/>
                <w:color w:val="292927"/>
              </w:rPr>
            </w:pPr>
            <w:r w:rsidRPr="000E7B7B">
              <w:rPr>
                <w:rFonts w:cs="Arial"/>
                <w:color w:val="292927"/>
              </w:rPr>
              <w:t xml:space="preserve">A summary of funding outcomes will be available on </w:t>
            </w:r>
            <w:r>
              <w:rPr>
                <w:rFonts w:cs="Arial"/>
                <w:color w:val="292927"/>
              </w:rPr>
              <w:t>Department of the Premier and Cabinet</w:t>
            </w:r>
            <w:r w:rsidRPr="000E7B7B">
              <w:rPr>
                <w:rFonts w:cs="Arial"/>
                <w:color w:val="292927"/>
              </w:rPr>
              <w:t xml:space="preserve"> website following notification of applicants. </w:t>
            </w:r>
          </w:p>
          <w:p w14:paraId="0736B864" w14:textId="77777777" w:rsidR="00D07742" w:rsidRPr="000E7B7B" w:rsidRDefault="00D07742" w:rsidP="00594DB8">
            <w:pPr>
              <w:autoSpaceDE w:val="0"/>
              <w:autoSpaceDN w:val="0"/>
              <w:adjustRightInd w:val="0"/>
              <w:spacing w:before="120" w:after="120" w:line="240" w:lineRule="auto"/>
              <w:rPr>
                <w:rFonts w:cs="Arial"/>
                <w:color w:val="292927"/>
              </w:rPr>
            </w:pPr>
            <w:r w:rsidRPr="000E7B7B">
              <w:rPr>
                <w:rFonts w:cs="Arial"/>
                <w:color w:val="292927"/>
              </w:rPr>
              <w:t>Feedback on unsuccessful application</w:t>
            </w:r>
            <w:r>
              <w:rPr>
                <w:rFonts w:cs="Arial"/>
                <w:color w:val="292927"/>
              </w:rPr>
              <w:t xml:space="preserve">s is available by contacting us at </w:t>
            </w:r>
            <w:hyperlink r:id="rId25" w:history="1">
              <w:r w:rsidRPr="00EB6A26">
                <w:rPr>
                  <w:rStyle w:val="Hyperlink"/>
                  <w:rFonts w:cs="Arial"/>
                  <w:u w:val="single"/>
                </w:rPr>
                <w:t>ASAGrants@sa.gov.au</w:t>
              </w:r>
            </w:hyperlink>
            <w:r>
              <w:rPr>
                <w:rStyle w:val="Hyperlink"/>
                <w:rFonts w:cs="Arial"/>
                <w:u w:val="single"/>
              </w:rPr>
              <w:t xml:space="preserve">. </w:t>
            </w:r>
          </w:p>
        </w:tc>
      </w:tr>
      <w:tr w:rsidR="00D07742" w:rsidRPr="000E7B7B" w14:paraId="448B1ED4" w14:textId="77777777" w:rsidTr="00594DB8">
        <w:tc>
          <w:tcPr>
            <w:tcW w:w="2547" w:type="dxa"/>
          </w:tcPr>
          <w:p w14:paraId="6A755F50" w14:textId="77777777" w:rsidR="00D07742" w:rsidRPr="000E7B7B" w:rsidRDefault="00D07742" w:rsidP="00594DB8">
            <w:pPr>
              <w:autoSpaceDE w:val="0"/>
              <w:autoSpaceDN w:val="0"/>
              <w:adjustRightInd w:val="0"/>
              <w:spacing w:before="120" w:after="0" w:line="240" w:lineRule="auto"/>
              <w:rPr>
                <w:rFonts w:cs="Arial"/>
                <w:b/>
                <w:bCs/>
              </w:rPr>
            </w:pPr>
            <w:r w:rsidRPr="000E7B7B">
              <w:rPr>
                <w:rFonts w:cs="Arial"/>
                <w:b/>
                <w:bCs/>
              </w:rPr>
              <w:t>Funding Agreements</w:t>
            </w:r>
          </w:p>
        </w:tc>
        <w:tc>
          <w:tcPr>
            <w:tcW w:w="7513" w:type="dxa"/>
          </w:tcPr>
          <w:p w14:paraId="33D66FC8" w14:textId="77777777" w:rsidR="00D07742" w:rsidRPr="000E7B7B" w:rsidRDefault="00D07742" w:rsidP="00594DB8">
            <w:pPr>
              <w:autoSpaceDE w:val="0"/>
              <w:autoSpaceDN w:val="0"/>
              <w:adjustRightInd w:val="0"/>
              <w:spacing w:before="120" w:after="120" w:line="240" w:lineRule="auto"/>
              <w:rPr>
                <w:rFonts w:cs="Arial"/>
                <w:color w:val="292927"/>
              </w:rPr>
            </w:pPr>
            <w:r w:rsidRPr="000E7B7B">
              <w:rPr>
                <w:rFonts w:cs="Arial"/>
                <w:color w:val="292927"/>
              </w:rPr>
              <w:t xml:space="preserve">Successful applicants will be required to enter a funding agreement with </w:t>
            </w:r>
            <w:r>
              <w:rPr>
                <w:rFonts w:cs="Arial"/>
                <w:color w:val="292927"/>
              </w:rPr>
              <w:t>us</w:t>
            </w:r>
            <w:r w:rsidRPr="000E7B7B">
              <w:rPr>
                <w:rFonts w:cs="Arial"/>
                <w:color w:val="292927"/>
              </w:rPr>
              <w:t xml:space="preserve"> for the period of funding.</w:t>
            </w:r>
          </w:p>
        </w:tc>
      </w:tr>
      <w:tr w:rsidR="00D07742" w:rsidRPr="000E7B7B" w14:paraId="1B79248B" w14:textId="77777777" w:rsidTr="00594DB8">
        <w:tc>
          <w:tcPr>
            <w:tcW w:w="2547" w:type="dxa"/>
          </w:tcPr>
          <w:p w14:paraId="282A7652" w14:textId="77777777" w:rsidR="00D07742" w:rsidRPr="000E7B7B" w:rsidRDefault="00D07742" w:rsidP="00594DB8">
            <w:pPr>
              <w:autoSpaceDE w:val="0"/>
              <w:autoSpaceDN w:val="0"/>
              <w:adjustRightInd w:val="0"/>
              <w:spacing w:before="120" w:after="0" w:line="240" w:lineRule="auto"/>
              <w:rPr>
                <w:rFonts w:cs="Arial"/>
                <w:b/>
                <w:bCs/>
              </w:rPr>
            </w:pPr>
            <w:r w:rsidRPr="000E7B7B">
              <w:rPr>
                <w:rFonts w:cs="Arial"/>
                <w:b/>
                <w:bCs/>
              </w:rPr>
              <w:t>Reporting</w:t>
            </w:r>
          </w:p>
          <w:p w14:paraId="0009F053" w14:textId="77777777" w:rsidR="00D07742" w:rsidRPr="000E7B7B" w:rsidRDefault="00D07742" w:rsidP="00594DB8">
            <w:pPr>
              <w:rPr>
                <w:b/>
              </w:rPr>
            </w:pPr>
          </w:p>
        </w:tc>
        <w:tc>
          <w:tcPr>
            <w:tcW w:w="7513" w:type="dxa"/>
          </w:tcPr>
          <w:p w14:paraId="18554D0A" w14:textId="77777777" w:rsidR="00D07742" w:rsidRPr="000E7B7B" w:rsidRDefault="00D07742" w:rsidP="00594DB8">
            <w:pPr>
              <w:autoSpaceDE w:val="0"/>
              <w:autoSpaceDN w:val="0"/>
              <w:adjustRightInd w:val="0"/>
              <w:spacing w:before="120" w:after="120" w:line="240" w:lineRule="auto"/>
              <w:rPr>
                <w:rFonts w:cs="Arial"/>
                <w:color w:val="292927"/>
              </w:rPr>
            </w:pPr>
            <w:r w:rsidRPr="000E7B7B">
              <w:rPr>
                <w:rFonts w:cs="Arial"/>
                <w:color w:val="292927"/>
              </w:rPr>
              <w:t>Successful applicants will be expected to provide an artistic, statistical and financial acquittal within three months of the completion of the funding period.</w:t>
            </w:r>
          </w:p>
        </w:tc>
      </w:tr>
      <w:tr w:rsidR="00D07742" w:rsidRPr="000E7B7B" w14:paraId="26CC3454" w14:textId="77777777" w:rsidTr="00594DB8">
        <w:trPr>
          <w:trHeight w:val="1680"/>
        </w:trPr>
        <w:tc>
          <w:tcPr>
            <w:tcW w:w="2547" w:type="dxa"/>
          </w:tcPr>
          <w:p w14:paraId="117BBA91" w14:textId="77777777" w:rsidR="00D07742" w:rsidRPr="000E7B7B" w:rsidRDefault="00D07742" w:rsidP="00594DB8">
            <w:pPr>
              <w:autoSpaceDE w:val="0"/>
              <w:autoSpaceDN w:val="0"/>
              <w:adjustRightInd w:val="0"/>
              <w:spacing w:before="120" w:after="0" w:line="240" w:lineRule="auto"/>
              <w:rPr>
                <w:rFonts w:cs="Arial"/>
                <w:b/>
                <w:bCs/>
              </w:rPr>
            </w:pPr>
            <w:r>
              <w:rPr>
                <w:rFonts w:cs="Arial"/>
                <w:b/>
                <w:bCs/>
              </w:rPr>
              <w:t>Approval, Notification and</w:t>
            </w:r>
            <w:r w:rsidRPr="000E7B7B">
              <w:rPr>
                <w:rFonts w:cs="Arial"/>
                <w:b/>
                <w:bCs/>
              </w:rPr>
              <w:t xml:space="preserve"> Advice</w:t>
            </w:r>
          </w:p>
          <w:p w14:paraId="52B0F450" w14:textId="77777777" w:rsidR="00D07742" w:rsidRPr="000E7B7B" w:rsidRDefault="00D07742" w:rsidP="00594DB8">
            <w:pPr>
              <w:ind w:firstLine="720"/>
              <w:rPr>
                <w:b/>
              </w:rPr>
            </w:pPr>
          </w:p>
        </w:tc>
        <w:tc>
          <w:tcPr>
            <w:tcW w:w="7513" w:type="dxa"/>
          </w:tcPr>
          <w:p w14:paraId="69997E45" w14:textId="77777777" w:rsidR="00D07742" w:rsidRPr="000E7B7B" w:rsidRDefault="00D07742" w:rsidP="00594DB8">
            <w:pPr>
              <w:autoSpaceDE w:val="0"/>
              <w:autoSpaceDN w:val="0"/>
              <w:adjustRightInd w:val="0"/>
              <w:spacing w:before="120" w:after="120" w:line="240" w:lineRule="auto"/>
              <w:rPr>
                <w:rFonts w:cs="Arial"/>
                <w:color w:val="292927"/>
              </w:rPr>
            </w:pPr>
            <w:r w:rsidRPr="000E7B7B">
              <w:rPr>
                <w:rFonts w:cs="Arial"/>
                <w:color w:val="292927"/>
              </w:rPr>
              <w:t xml:space="preserve">All applicants will be notified of funding outcomes by email in advance of the commencement date for the round. Return of funding agreements and payment invoices will be managed through </w:t>
            </w:r>
            <w:r>
              <w:rPr>
                <w:rFonts w:cs="Arial"/>
                <w:color w:val="292927"/>
              </w:rPr>
              <w:t xml:space="preserve">our </w:t>
            </w:r>
            <w:r w:rsidRPr="000E7B7B">
              <w:rPr>
                <w:rFonts w:cs="Arial"/>
                <w:color w:val="292927"/>
              </w:rPr>
              <w:t>online grants portal.</w:t>
            </w:r>
          </w:p>
          <w:p w14:paraId="408E1BC5" w14:textId="77777777" w:rsidR="00D07742" w:rsidRPr="000E7B7B" w:rsidRDefault="00D07742" w:rsidP="00594DB8">
            <w:pPr>
              <w:autoSpaceDE w:val="0"/>
              <w:autoSpaceDN w:val="0"/>
              <w:adjustRightInd w:val="0"/>
              <w:spacing w:after="120" w:line="240" w:lineRule="auto"/>
              <w:rPr>
                <w:rFonts w:cs="Arial"/>
                <w:color w:val="292927"/>
              </w:rPr>
            </w:pPr>
            <w:r>
              <w:rPr>
                <w:rFonts w:cs="Arial"/>
                <w:color w:val="292927"/>
              </w:rPr>
              <w:t>Unsuccessful a</w:t>
            </w:r>
            <w:r w:rsidRPr="000E7B7B">
              <w:rPr>
                <w:rFonts w:cs="Arial"/>
                <w:color w:val="292927"/>
              </w:rPr>
              <w:t>pplicants are encouraged to seek feedback to assist with future applications.</w:t>
            </w:r>
          </w:p>
        </w:tc>
      </w:tr>
      <w:tr w:rsidR="00D07742" w14:paraId="08286932" w14:textId="77777777" w:rsidTr="00594DB8">
        <w:tc>
          <w:tcPr>
            <w:tcW w:w="2547" w:type="dxa"/>
          </w:tcPr>
          <w:p w14:paraId="0300333E" w14:textId="77777777" w:rsidR="00D07742" w:rsidRPr="000E7B7B" w:rsidRDefault="00D07742" w:rsidP="00594DB8">
            <w:pPr>
              <w:autoSpaceDE w:val="0"/>
              <w:autoSpaceDN w:val="0"/>
              <w:adjustRightInd w:val="0"/>
              <w:spacing w:before="120" w:after="0" w:line="240" w:lineRule="auto"/>
              <w:rPr>
                <w:rFonts w:cs="Arial"/>
                <w:b/>
                <w:bCs/>
              </w:rPr>
            </w:pPr>
            <w:r>
              <w:rPr>
                <w:rFonts w:cs="Arial"/>
                <w:b/>
                <w:bCs/>
              </w:rPr>
              <w:t>Draft (u</w:t>
            </w:r>
            <w:r w:rsidRPr="000E7B7B">
              <w:rPr>
                <w:rFonts w:cs="Arial"/>
                <w:b/>
                <w:bCs/>
              </w:rPr>
              <w:t>nsubmitted) Applications</w:t>
            </w:r>
          </w:p>
          <w:p w14:paraId="39BA71E5" w14:textId="77777777" w:rsidR="00D07742" w:rsidRPr="000E7B7B" w:rsidRDefault="00D07742" w:rsidP="00594DB8">
            <w:pPr>
              <w:rPr>
                <w:b/>
              </w:rPr>
            </w:pPr>
          </w:p>
        </w:tc>
        <w:tc>
          <w:tcPr>
            <w:tcW w:w="7513" w:type="dxa"/>
          </w:tcPr>
          <w:p w14:paraId="40B023A7" w14:textId="77777777" w:rsidR="00D07742" w:rsidRPr="000E7B7B" w:rsidRDefault="00D07742" w:rsidP="00594DB8">
            <w:pPr>
              <w:autoSpaceDE w:val="0"/>
              <w:autoSpaceDN w:val="0"/>
              <w:adjustRightInd w:val="0"/>
              <w:spacing w:before="120" w:after="0" w:line="240" w:lineRule="auto"/>
              <w:rPr>
                <w:rFonts w:cs="Arial"/>
                <w:color w:val="292927"/>
              </w:rPr>
            </w:pPr>
            <w:r w:rsidRPr="000E7B7B">
              <w:rPr>
                <w:rFonts w:cs="Arial"/>
                <w:color w:val="292927"/>
              </w:rPr>
              <w:t>All draft (unsubmitted) applications will be deleted from the online grants portal one month after the round closing date.</w:t>
            </w:r>
          </w:p>
          <w:p w14:paraId="405496C2" w14:textId="77777777" w:rsidR="00D07742" w:rsidRPr="00415667" w:rsidRDefault="00D07742" w:rsidP="00594DB8">
            <w:pPr>
              <w:autoSpaceDE w:val="0"/>
              <w:autoSpaceDN w:val="0"/>
              <w:adjustRightInd w:val="0"/>
              <w:spacing w:before="120" w:after="120" w:line="240" w:lineRule="auto"/>
              <w:rPr>
                <w:rFonts w:cs="Arial"/>
              </w:rPr>
            </w:pPr>
            <w:r w:rsidRPr="000E7B7B">
              <w:rPr>
                <w:rFonts w:cs="Arial"/>
                <w:color w:val="292927"/>
              </w:rPr>
              <w:t xml:space="preserve">Please email </w:t>
            </w:r>
            <w:hyperlink r:id="rId26" w:history="1">
              <w:r w:rsidRPr="00EB6A26">
                <w:rPr>
                  <w:rStyle w:val="Hyperlink"/>
                  <w:rFonts w:cs="Arial"/>
                  <w:u w:val="single"/>
                </w:rPr>
                <w:t>ASAGrants@sa.gov.au</w:t>
              </w:r>
            </w:hyperlink>
            <w:r w:rsidRPr="000E7B7B">
              <w:rPr>
                <w:rFonts w:cs="Arial"/>
                <w:color w:val="004B88"/>
              </w:rPr>
              <w:t xml:space="preserve"> </w:t>
            </w:r>
            <w:r w:rsidRPr="000E7B7B">
              <w:rPr>
                <w:rFonts w:cs="Arial"/>
                <w:color w:val="292927"/>
              </w:rPr>
              <w:t>if you wish to retain access to a draft application.</w:t>
            </w:r>
            <w:r>
              <w:tab/>
            </w:r>
          </w:p>
        </w:tc>
      </w:tr>
    </w:tbl>
    <w:p w14:paraId="1158590A" w14:textId="77777777" w:rsidR="00D07742" w:rsidRDefault="00D07742" w:rsidP="00D07742">
      <w:pPr>
        <w:autoSpaceDE w:val="0"/>
        <w:autoSpaceDN w:val="0"/>
        <w:adjustRightInd w:val="0"/>
        <w:spacing w:after="0" w:line="240" w:lineRule="auto"/>
        <w:rPr>
          <w:rFonts w:cs="Arial"/>
          <w:b/>
          <w:bCs/>
          <w:color w:val="5F5F5F" w:themeColor="accent1" w:themeShade="BF"/>
          <w:sz w:val="24"/>
          <w:szCs w:val="28"/>
        </w:rPr>
      </w:pPr>
    </w:p>
    <w:p w14:paraId="76EAAB21" w14:textId="77777777"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14:paraId="23B409B3" w14:textId="77777777"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14:paraId="4CE4E37B" w14:textId="77777777"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14:paraId="03F7BC28" w14:textId="77777777"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14:paraId="51F9EF2C" w14:textId="77777777"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14:paraId="7C593E00" w14:textId="77777777"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14:paraId="06AC9019" w14:textId="77777777" w:rsidR="00AD3384" w:rsidRPr="009F72CE" w:rsidRDefault="00AD3384" w:rsidP="00D07742">
      <w:pPr>
        <w:pStyle w:val="-Normal-"/>
      </w:pPr>
    </w:p>
    <w:sectPr w:rsidR="00AD3384" w:rsidRPr="009F72CE" w:rsidSect="0084770C">
      <w:headerReference w:type="even" r:id="rId27"/>
      <w:headerReference w:type="default" r:id="rId28"/>
      <w:headerReference w:type="first" r:id="rId29"/>
      <w:footerReference w:type="first" r:id="rId30"/>
      <w:pgSz w:w="11900" w:h="16840"/>
      <w:pgMar w:top="1418" w:right="985" w:bottom="1276" w:left="993" w:header="702" w:footer="55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9D8F5" w14:textId="77777777" w:rsidR="00E63309" w:rsidRDefault="00E63309" w:rsidP="00AF7F16">
      <w:r>
        <w:separator/>
      </w:r>
    </w:p>
  </w:endnote>
  <w:endnote w:type="continuationSeparator" w:id="0">
    <w:p w14:paraId="24A3CE67" w14:textId="77777777" w:rsidR="00E63309" w:rsidRDefault="00E63309"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14:paraId="0B2951D2" w14:textId="77777777" w:rsidTr="00203832">
      <w:trPr>
        <w:trHeight w:val="290"/>
      </w:trPr>
      <w:tc>
        <w:tcPr>
          <w:tcW w:w="993" w:type="dxa"/>
          <w:shd w:val="clear" w:color="auto" w:fill="004B88" w:themeFill="text2"/>
          <w:vAlign w:val="center"/>
        </w:tcPr>
        <w:p w14:paraId="5F2695EE" w14:textId="441AACA2" w:rsidR="00433F0E" w:rsidRPr="00433F0E" w:rsidRDefault="00433F0E" w:rsidP="00433F0E">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E230D2">
            <w:rPr>
              <w:noProof/>
              <w:sz w:val="18"/>
              <w:szCs w:val="18"/>
            </w:rPr>
            <w:t>9</w:t>
          </w:r>
          <w:r w:rsidRPr="00433F0E">
            <w:rPr>
              <w:sz w:val="18"/>
              <w:szCs w:val="18"/>
            </w:rPr>
            <w:fldChar w:fldCharType="end"/>
          </w:r>
        </w:p>
      </w:tc>
      <w:tc>
        <w:tcPr>
          <w:tcW w:w="6379" w:type="dxa"/>
          <w:shd w:val="clear" w:color="auto" w:fill="004B88" w:themeFill="text2"/>
          <w:vAlign w:val="center"/>
        </w:tcPr>
        <w:p w14:paraId="6652A24D" w14:textId="61942CB2" w:rsidR="00433F0E" w:rsidRPr="00433F0E" w:rsidRDefault="00397562" w:rsidP="00433F0E">
          <w:pPr>
            <w:spacing w:after="0" w:line="240" w:lineRule="auto"/>
            <w:rPr>
              <w:sz w:val="18"/>
              <w:szCs w:val="18"/>
            </w:rPr>
          </w:pPr>
          <w:r>
            <w:rPr>
              <w:sz w:val="18"/>
              <w:szCs w:val="18"/>
            </w:rPr>
            <w:t>Public-I1-A1</w:t>
          </w:r>
        </w:p>
      </w:tc>
    </w:tr>
  </w:tbl>
  <w:p w14:paraId="4B34A3B4" w14:textId="561390BD" w:rsidR="003B5AC0" w:rsidRDefault="00397562" w:rsidP="00913222">
    <w:pPr>
      <w:pStyle w:val="Footer"/>
      <w:tabs>
        <w:tab w:val="clear" w:pos="4320"/>
        <w:tab w:val="clear" w:pos="8640"/>
      </w:tabs>
    </w:pPr>
    <w:r>
      <w:rPr>
        <w:noProof/>
        <w:lang w:eastAsia="en-AU"/>
      </w:rPr>
      <w:drawing>
        <wp:anchor distT="0" distB="0" distL="114300" distR="114300" simplePos="0" relativeHeight="251741184" behindDoc="0" locked="0" layoutInCell="1" allowOverlap="1" wp14:anchorId="3EAB6786" wp14:editId="349BA1B1">
          <wp:simplePos x="0" y="0"/>
          <wp:positionH relativeFrom="column">
            <wp:posOffset>4541520</wp:posOffset>
          </wp:positionH>
          <wp:positionV relativeFrom="paragraph">
            <wp:posOffset>-298450</wp:posOffset>
          </wp:positionV>
          <wp:extent cx="2062480" cy="428625"/>
          <wp:effectExtent l="0" t="0" r="0" b="9525"/>
          <wp:wrapSquare wrapText="bothSides"/>
          <wp:docPr id="23" name="Picture 23"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tblGrid>
    <w:tr w:rsidR="0046632A" w:rsidRPr="00433F0E" w14:paraId="00C77ACD" w14:textId="77777777" w:rsidTr="00825A2D">
      <w:trPr>
        <w:trHeight w:val="290"/>
      </w:trPr>
      <w:tc>
        <w:tcPr>
          <w:tcW w:w="7372" w:type="dxa"/>
          <w:shd w:val="clear" w:color="auto" w:fill="004B88" w:themeFill="text2"/>
          <w:vAlign w:val="center"/>
        </w:tcPr>
        <w:p w14:paraId="51F6B696" w14:textId="27A47D3E" w:rsidR="0046632A" w:rsidRPr="00433F0E" w:rsidRDefault="00397562" w:rsidP="00DB7244">
          <w:pPr>
            <w:spacing w:after="0" w:line="240" w:lineRule="auto"/>
            <w:rPr>
              <w:sz w:val="18"/>
              <w:szCs w:val="18"/>
            </w:rPr>
          </w:pPr>
          <w:r>
            <w:rPr>
              <w:sz w:val="18"/>
              <w:szCs w:val="18"/>
            </w:rPr>
            <w:t>Public-I1-A1</w:t>
          </w:r>
        </w:p>
      </w:tc>
    </w:tr>
  </w:tbl>
  <w:p w14:paraId="7FBEC9EF" w14:textId="2366F2CC" w:rsidR="0041083A" w:rsidRDefault="00397562" w:rsidP="009626E9">
    <w:pPr>
      <w:pStyle w:val="Footer"/>
      <w:tabs>
        <w:tab w:val="clear" w:pos="4320"/>
        <w:tab w:val="clear" w:pos="8640"/>
      </w:tabs>
    </w:pPr>
    <w:r>
      <w:rPr>
        <w:noProof/>
        <w:lang w:eastAsia="en-AU"/>
      </w:rPr>
      <w:drawing>
        <wp:anchor distT="0" distB="0" distL="114300" distR="114300" simplePos="0" relativeHeight="251737088" behindDoc="0" locked="0" layoutInCell="1" allowOverlap="1" wp14:anchorId="12890EAC" wp14:editId="590715FE">
          <wp:simplePos x="0" y="0"/>
          <wp:positionH relativeFrom="column">
            <wp:posOffset>4572000</wp:posOffset>
          </wp:positionH>
          <wp:positionV relativeFrom="paragraph">
            <wp:posOffset>-304800</wp:posOffset>
          </wp:positionV>
          <wp:extent cx="2062480" cy="428625"/>
          <wp:effectExtent l="0" t="0" r="0" b="9525"/>
          <wp:wrapSquare wrapText="bothSides"/>
          <wp:docPr id="25" name="Picture 25"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14:paraId="756EBA5A" w14:textId="77777777" w:rsidTr="00203832">
      <w:trPr>
        <w:trHeight w:val="290"/>
      </w:trPr>
      <w:tc>
        <w:tcPr>
          <w:tcW w:w="993" w:type="dxa"/>
          <w:shd w:val="clear" w:color="auto" w:fill="004B88" w:themeFill="text2"/>
          <w:vAlign w:val="center"/>
        </w:tcPr>
        <w:p w14:paraId="704B79AF" w14:textId="47A86723" w:rsidR="00433F0E" w:rsidRPr="00433F0E" w:rsidRDefault="00433F0E" w:rsidP="00DB7244">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E230D2">
            <w:rPr>
              <w:noProof/>
              <w:sz w:val="18"/>
              <w:szCs w:val="18"/>
            </w:rPr>
            <w:t>2</w:t>
          </w:r>
          <w:r w:rsidRPr="00433F0E">
            <w:rPr>
              <w:sz w:val="18"/>
              <w:szCs w:val="18"/>
            </w:rPr>
            <w:fldChar w:fldCharType="end"/>
          </w:r>
        </w:p>
      </w:tc>
      <w:tc>
        <w:tcPr>
          <w:tcW w:w="6379" w:type="dxa"/>
          <w:shd w:val="clear" w:color="auto" w:fill="004B88" w:themeFill="text2"/>
          <w:vAlign w:val="center"/>
        </w:tcPr>
        <w:p w14:paraId="1A882E8E" w14:textId="51BA46F2" w:rsidR="00433F0E" w:rsidRPr="00433F0E" w:rsidRDefault="00397562" w:rsidP="00397562">
          <w:pPr>
            <w:spacing w:after="0" w:line="240" w:lineRule="auto"/>
            <w:rPr>
              <w:sz w:val="18"/>
              <w:szCs w:val="18"/>
            </w:rPr>
          </w:pPr>
          <w:r>
            <w:rPr>
              <w:sz w:val="18"/>
              <w:szCs w:val="18"/>
            </w:rPr>
            <w:t>Public-I1-A1</w:t>
          </w:r>
        </w:p>
      </w:tc>
    </w:tr>
  </w:tbl>
  <w:p w14:paraId="33EFF473" w14:textId="4FB88D35" w:rsidR="00675D1A" w:rsidRDefault="00397562" w:rsidP="00913222">
    <w:pPr>
      <w:pStyle w:val="Footer"/>
      <w:tabs>
        <w:tab w:val="clear" w:pos="8640"/>
      </w:tabs>
    </w:pPr>
    <w:r>
      <w:rPr>
        <w:noProof/>
        <w:lang w:eastAsia="en-AU"/>
      </w:rPr>
      <w:drawing>
        <wp:anchor distT="0" distB="0" distL="114300" distR="114300" simplePos="0" relativeHeight="251739136" behindDoc="0" locked="0" layoutInCell="1" allowOverlap="1" wp14:anchorId="57E478D7" wp14:editId="140D0ABC">
          <wp:simplePos x="0" y="0"/>
          <wp:positionH relativeFrom="column">
            <wp:posOffset>4551045</wp:posOffset>
          </wp:positionH>
          <wp:positionV relativeFrom="paragraph">
            <wp:posOffset>-302260</wp:posOffset>
          </wp:positionV>
          <wp:extent cx="2062480" cy="428625"/>
          <wp:effectExtent l="0" t="0" r="0" b="9525"/>
          <wp:wrapSquare wrapText="bothSides"/>
          <wp:docPr id="1" name="Picture 1"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1FFEF" w14:textId="77777777" w:rsidR="00E63309" w:rsidRDefault="00E63309" w:rsidP="00AF7F16">
      <w:r>
        <w:separator/>
      </w:r>
    </w:p>
  </w:footnote>
  <w:footnote w:type="continuationSeparator" w:id="0">
    <w:p w14:paraId="2DBB6574" w14:textId="77777777" w:rsidR="00E63309" w:rsidRDefault="00E63309"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96CD" w14:textId="77777777" w:rsidR="003B5AC0" w:rsidRDefault="00433F0E" w:rsidP="00E0607B">
    <w:pPr>
      <w:pStyle w:val="Header"/>
      <w:tabs>
        <w:tab w:val="clear" w:pos="8640"/>
      </w:tabs>
    </w:pPr>
    <w:r w:rsidRPr="00E0607B">
      <w:rPr>
        <w:noProof/>
        <w:lang w:eastAsia="en-AU"/>
      </w:rPr>
      <w:drawing>
        <wp:anchor distT="0" distB="0" distL="114300" distR="114300" simplePos="0" relativeHeight="251723776" behindDoc="0" locked="0" layoutInCell="1" allowOverlap="1" wp14:anchorId="7C1E14B2" wp14:editId="290CEBFF">
          <wp:simplePos x="0" y="0"/>
          <wp:positionH relativeFrom="column">
            <wp:posOffset>-258443</wp:posOffset>
          </wp:positionH>
          <wp:positionV relativeFrom="paragraph">
            <wp:posOffset>2945130</wp:posOffset>
          </wp:positionV>
          <wp:extent cx="2075176" cy="812928"/>
          <wp:effectExtent l="0" t="0" r="1905"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Blocks-CMYK_Positive.png"/>
                  <pic:cNvPicPr/>
                </pic:nvPicPr>
                <pic:blipFill>
                  <a:blip r:embed="rId1"/>
                  <a:stretch>
                    <a:fillRect/>
                  </a:stretch>
                </pic:blipFill>
                <pic:spPr>
                  <a:xfrm>
                    <a:off x="0" y="0"/>
                    <a:ext cx="2075176" cy="812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51B6" w14:textId="77777777" w:rsidR="00952E36" w:rsidRDefault="00952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C754A" w14:textId="77777777" w:rsidR="00952E36" w:rsidRDefault="00952E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AC83" w14:textId="77777777" w:rsidR="00675D1A" w:rsidRDefault="00675D1A" w:rsidP="00E0607B">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7385F"/>
    <w:multiLevelType w:val="hybridMultilevel"/>
    <w:tmpl w:val="8DAA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A22225"/>
    <w:multiLevelType w:val="hybridMultilevel"/>
    <w:tmpl w:val="EC40F428"/>
    <w:lvl w:ilvl="0" w:tplc="584244B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0A1E5E7B"/>
    <w:multiLevelType w:val="hybridMultilevel"/>
    <w:tmpl w:val="BB02C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2D4233"/>
    <w:multiLevelType w:val="hybridMultilevel"/>
    <w:tmpl w:val="E21C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CE5AFB"/>
    <w:multiLevelType w:val="hybridMultilevel"/>
    <w:tmpl w:val="0BF06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0D5032"/>
    <w:multiLevelType w:val="hybridMultilevel"/>
    <w:tmpl w:val="2EDAC5EE"/>
    <w:lvl w:ilvl="0" w:tplc="F01AAF4A">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18024CFA"/>
    <w:multiLevelType w:val="hybridMultilevel"/>
    <w:tmpl w:val="8EB0939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7" w15:restartNumberingAfterBreak="0">
    <w:nsid w:val="1AA56A74"/>
    <w:multiLevelType w:val="hybridMultilevel"/>
    <w:tmpl w:val="42FAD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B5253D"/>
    <w:multiLevelType w:val="hybridMultilevel"/>
    <w:tmpl w:val="B79A10BC"/>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16432E"/>
    <w:multiLevelType w:val="hybridMultilevel"/>
    <w:tmpl w:val="D540A212"/>
    <w:lvl w:ilvl="0" w:tplc="0D44624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79570F"/>
    <w:multiLevelType w:val="hybridMultilevel"/>
    <w:tmpl w:val="69BC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AA31BA"/>
    <w:multiLevelType w:val="hybridMultilevel"/>
    <w:tmpl w:val="0BFAB13E"/>
    <w:lvl w:ilvl="0" w:tplc="49D49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3B16F9"/>
    <w:multiLevelType w:val="hybridMultilevel"/>
    <w:tmpl w:val="1EAC3720"/>
    <w:lvl w:ilvl="0" w:tplc="F1642C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993BB9"/>
    <w:multiLevelType w:val="hybridMultilevel"/>
    <w:tmpl w:val="F3405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AD1871"/>
    <w:multiLevelType w:val="hybridMultilevel"/>
    <w:tmpl w:val="63D43B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E54564A"/>
    <w:multiLevelType w:val="hybridMultilevel"/>
    <w:tmpl w:val="D50EF45A"/>
    <w:lvl w:ilvl="0" w:tplc="D6EA8EE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71E7F05"/>
    <w:multiLevelType w:val="hybridMultilevel"/>
    <w:tmpl w:val="5A0030F2"/>
    <w:lvl w:ilvl="0" w:tplc="638430FC">
      <w:start w:val="1"/>
      <w:numFmt w:val="bullet"/>
      <w:pStyle w:val="NormalListStyle"/>
      <w:lvlText w:val=""/>
      <w:lvlJc w:val="left"/>
      <w:pPr>
        <w:ind w:left="720" w:hanging="360"/>
      </w:pPr>
      <w:rPr>
        <w:rFonts w:ascii="Symbol" w:hAnsi="Symbol" w:hint="default"/>
        <w:caps w:val="0"/>
        <w:strike w:val="0"/>
        <w:dstrike w:val="0"/>
        <w:vanish w:val="0"/>
        <w:color w:val="auto"/>
        <w:kern w:val="0"/>
        <w:sz w:val="22"/>
        <w:vertAlign w:val="baseline"/>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0760C"/>
    <w:multiLevelType w:val="hybridMultilevel"/>
    <w:tmpl w:val="30129AA2"/>
    <w:lvl w:ilvl="0" w:tplc="DCA415D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9320DE"/>
    <w:multiLevelType w:val="hybridMultilevel"/>
    <w:tmpl w:val="536A7EEC"/>
    <w:lvl w:ilvl="0" w:tplc="F1BAED58">
      <w:numFmt w:val="bullet"/>
      <w:lvlText w:val="•"/>
      <w:lvlJc w:val="left"/>
      <w:pPr>
        <w:ind w:left="720" w:hanging="360"/>
      </w:pPr>
      <w:rPr>
        <w:rFonts w:ascii="MyriadPro-Regular" w:eastAsiaTheme="minorHAnsi" w:hAnsi="MyriadPro-Regular" w:cs="MyriadPro-Regular"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08227B"/>
    <w:multiLevelType w:val="hybridMultilevel"/>
    <w:tmpl w:val="AD1EDA72"/>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336C03"/>
    <w:multiLevelType w:val="hybridMultilevel"/>
    <w:tmpl w:val="0428E99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2" w15:restartNumberingAfterBreak="0">
    <w:nsid w:val="60682DDF"/>
    <w:multiLevelType w:val="hybridMultilevel"/>
    <w:tmpl w:val="020CDB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63200D24"/>
    <w:multiLevelType w:val="hybridMultilevel"/>
    <w:tmpl w:val="A8D0E1D4"/>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73160D"/>
    <w:multiLevelType w:val="hybridMultilevel"/>
    <w:tmpl w:val="55F64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FC17FB"/>
    <w:multiLevelType w:val="hybridMultilevel"/>
    <w:tmpl w:val="4C70C668"/>
    <w:lvl w:ilvl="0" w:tplc="7FD47322">
      <w:start w:val="1"/>
      <w:numFmt w:val="decimal"/>
      <w:pStyle w:val="numberedlist0"/>
      <w:lvlText w:val="%1."/>
      <w:lvlJc w:val="left"/>
      <w:pPr>
        <w:ind w:left="3763" w:hanging="360"/>
      </w:pPr>
      <w:rPr>
        <w:rFonts w:ascii="Arial Bold" w:hAnsi="Arial Bold" w:hint="default"/>
        <w:b/>
        <w:i w:val="0"/>
        <w:caps w:val="0"/>
        <w:strike w:val="0"/>
        <w:dstrike w:val="0"/>
        <w:vanish w:val="0"/>
        <w:color w:val="404040" w:themeColor="text1" w:themeTint="BF"/>
        <w:kern w:val="0"/>
        <w:position w:val="0"/>
        <w:sz w:val="20"/>
        <w:vertAlign w:val="baseline"/>
      </w:rPr>
    </w:lvl>
    <w:lvl w:ilvl="1" w:tplc="0C090003" w:tentative="1">
      <w:start w:val="1"/>
      <w:numFmt w:val="bullet"/>
      <w:lvlText w:val="o"/>
      <w:lvlJc w:val="left"/>
      <w:pPr>
        <w:ind w:left="6544" w:hanging="360"/>
      </w:pPr>
      <w:rPr>
        <w:rFonts w:ascii="Courier New" w:hAnsi="Courier New" w:cs="Courier New" w:hint="default"/>
      </w:rPr>
    </w:lvl>
    <w:lvl w:ilvl="2" w:tplc="0C090005" w:tentative="1">
      <w:start w:val="1"/>
      <w:numFmt w:val="bullet"/>
      <w:lvlText w:val=""/>
      <w:lvlJc w:val="left"/>
      <w:pPr>
        <w:ind w:left="7264" w:hanging="360"/>
      </w:pPr>
      <w:rPr>
        <w:rFonts w:ascii="Wingdings" w:hAnsi="Wingdings" w:hint="default"/>
      </w:rPr>
    </w:lvl>
    <w:lvl w:ilvl="3" w:tplc="0C090001" w:tentative="1">
      <w:start w:val="1"/>
      <w:numFmt w:val="bullet"/>
      <w:lvlText w:val=""/>
      <w:lvlJc w:val="left"/>
      <w:pPr>
        <w:ind w:left="7984" w:hanging="360"/>
      </w:pPr>
      <w:rPr>
        <w:rFonts w:ascii="Symbol" w:hAnsi="Symbol" w:hint="default"/>
      </w:rPr>
    </w:lvl>
    <w:lvl w:ilvl="4" w:tplc="0C090003" w:tentative="1">
      <w:start w:val="1"/>
      <w:numFmt w:val="bullet"/>
      <w:lvlText w:val="o"/>
      <w:lvlJc w:val="left"/>
      <w:pPr>
        <w:ind w:left="8704" w:hanging="360"/>
      </w:pPr>
      <w:rPr>
        <w:rFonts w:ascii="Courier New" w:hAnsi="Courier New" w:cs="Courier New" w:hint="default"/>
      </w:rPr>
    </w:lvl>
    <w:lvl w:ilvl="5" w:tplc="0C090005" w:tentative="1">
      <w:start w:val="1"/>
      <w:numFmt w:val="bullet"/>
      <w:lvlText w:val=""/>
      <w:lvlJc w:val="left"/>
      <w:pPr>
        <w:ind w:left="9424" w:hanging="360"/>
      </w:pPr>
      <w:rPr>
        <w:rFonts w:ascii="Wingdings" w:hAnsi="Wingdings" w:hint="default"/>
      </w:rPr>
    </w:lvl>
    <w:lvl w:ilvl="6" w:tplc="0C090001" w:tentative="1">
      <w:start w:val="1"/>
      <w:numFmt w:val="bullet"/>
      <w:lvlText w:val=""/>
      <w:lvlJc w:val="left"/>
      <w:pPr>
        <w:ind w:left="10144" w:hanging="360"/>
      </w:pPr>
      <w:rPr>
        <w:rFonts w:ascii="Symbol" w:hAnsi="Symbol" w:hint="default"/>
      </w:rPr>
    </w:lvl>
    <w:lvl w:ilvl="7" w:tplc="0C090003" w:tentative="1">
      <w:start w:val="1"/>
      <w:numFmt w:val="bullet"/>
      <w:lvlText w:val="o"/>
      <w:lvlJc w:val="left"/>
      <w:pPr>
        <w:ind w:left="10864" w:hanging="360"/>
      </w:pPr>
      <w:rPr>
        <w:rFonts w:ascii="Courier New" w:hAnsi="Courier New" w:cs="Courier New" w:hint="default"/>
      </w:rPr>
    </w:lvl>
    <w:lvl w:ilvl="8" w:tplc="0C090005" w:tentative="1">
      <w:start w:val="1"/>
      <w:numFmt w:val="bullet"/>
      <w:lvlText w:val=""/>
      <w:lvlJc w:val="left"/>
      <w:pPr>
        <w:ind w:left="11584" w:hanging="360"/>
      </w:pPr>
      <w:rPr>
        <w:rFonts w:ascii="Wingdings" w:hAnsi="Wingdings" w:hint="default"/>
      </w:rPr>
    </w:lvl>
  </w:abstractNum>
  <w:abstractNum w:abstractNumId="36" w15:restartNumberingAfterBreak="0">
    <w:nsid w:val="693270B0"/>
    <w:multiLevelType w:val="hybridMultilevel"/>
    <w:tmpl w:val="524C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4A64D2C"/>
    <w:multiLevelType w:val="hybridMultilevel"/>
    <w:tmpl w:val="A6DE2052"/>
    <w:lvl w:ilvl="0" w:tplc="7B54B1C8">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9" w15:restartNumberingAfterBreak="0">
    <w:nsid w:val="7A804787"/>
    <w:multiLevelType w:val="hybridMultilevel"/>
    <w:tmpl w:val="7A7A2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2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5"/>
  </w:num>
  <w:num w:numId="15">
    <w:abstractNumId w:val="25"/>
  </w:num>
  <w:num w:numId="16">
    <w:abstractNumId w:val="24"/>
  </w:num>
  <w:num w:numId="17">
    <w:abstractNumId w:val="26"/>
  </w:num>
  <w:num w:numId="18">
    <w:abstractNumId w:val="13"/>
  </w:num>
  <w:num w:numId="19">
    <w:abstractNumId w:val="23"/>
  </w:num>
  <w:num w:numId="20">
    <w:abstractNumId w:val="30"/>
  </w:num>
  <w:num w:numId="21">
    <w:abstractNumId w:val="33"/>
  </w:num>
  <w:num w:numId="22">
    <w:abstractNumId w:val="18"/>
  </w:num>
  <w:num w:numId="23">
    <w:abstractNumId w:val="19"/>
  </w:num>
  <w:num w:numId="24">
    <w:abstractNumId w:val="28"/>
  </w:num>
  <w:num w:numId="25">
    <w:abstractNumId w:val="11"/>
  </w:num>
  <w:num w:numId="26">
    <w:abstractNumId w:val="36"/>
  </w:num>
  <w:num w:numId="27">
    <w:abstractNumId w:val="20"/>
  </w:num>
  <w:num w:numId="28">
    <w:abstractNumId w:val="38"/>
  </w:num>
  <w:num w:numId="29">
    <w:abstractNumId w:val="15"/>
  </w:num>
  <w:num w:numId="30">
    <w:abstractNumId w:val="10"/>
  </w:num>
  <w:num w:numId="31">
    <w:abstractNumId w:val="22"/>
  </w:num>
  <w:num w:numId="32">
    <w:abstractNumId w:val="31"/>
  </w:num>
  <w:num w:numId="33">
    <w:abstractNumId w:val="14"/>
  </w:num>
  <w:num w:numId="34">
    <w:abstractNumId w:val="17"/>
  </w:num>
  <w:num w:numId="35">
    <w:abstractNumId w:val="16"/>
  </w:num>
  <w:num w:numId="36">
    <w:abstractNumId w:val="34"/>
  </w:num>
  <w:num w:numId="37">
    <w:abstractNumId w:val="32"/>
  </w:num>
  <w:num w:numId="38">
    <w:abstractNumId w:val="27"/>
  </w:num>
  <w:num w:numId="39">
    <w:abstractNumId w:val="3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4"/>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32"/>
    <w:rsid w:val="000051F6"/>
    <w:rsid w:val="00025EA1"/>
    <w:rsid w:val="00030D16"/>
    <w:rsid w:val="00064954"/>
    <w:rsid w:val="000729C1"/>
    <w:rsid w:val="00074592"/>
    <w:rsid w:val="000879B5"/>
    <w:rsid w:val="000A7301"/>
    <w:rsid w:val="000B07E9"/>
    <w:rsid w:val="000B3C70"/>
    <w:rsid w:val="000B5C94"/>
    <w:rsid w:val="000C725F"/>
    <w:rsid w:val="000E7B7B"/>
    <w:rsid w:val="000F3E8C"/>
    <w:rsid w:val="000F4860"/>
    <w:rsid w:val="0010159C"/>
    <w:rsid w:val="00104709"/>
    <w:rsid w:val="001135E1"/>
    <w:rsid w:val="0013605E"/>
    <w:rsid w:val="00150285"/>
    <w:rsid w:val="001552AD"/>
    <w:rsid w:val="00155FEF"/>
    <w:rsid w:val="001704D1"/>
    <w:rsid w:val="00172576"/>
    <w:rsid w:val="0017339E"/>
    <w:rsid w:val="0018164C"/>
    <w:rsid w:val="001A1918"/>
    <w:rsid w:val="001A2E28"/>
    <w:rsid w:val="001A46FD"/>
    <w:rsid w:val="001D0061"/>
    <w:rsid w:val="001E0EA8"/>
    <w:rsid w:val="001F18AB"/>
    <w:rsid w:val="00203832"/>
    <w:rsid w:val="00212870"/>
    <w:rsid w:val="00212945"/>
    <w:rsid w:val="00251AE0"/>
    <w:rsid w:val="00264F14"/>
    <w:rsid w:val="00275026"/>
    <w:rsid w:val="00284B34"/>
    <w:rsid w:val="00285524"/>
    <w:rsid w:val="00291DD0"/>
    <w:rsid w:val="00296C56"/>
    <w:rsid w:val="002A53FA"/>
    <w:rsid w:val="002A679B"/>
    <w:rsid w:val="002C67FD"/>
    <w:rsid w:val="002E0999"/>
    <w:rsid w:val="002E0A93"/>
    <w:rsid w:val="002E6407"/>
    <w:rsid w:val="002F166C"/>
    <w:rsid w:val="002F6E4E"/>
    <w:rsid w:val="003050AE"/>
    <w:rsid w:val="003233C4"/>
    <w:rsid w:val="00324804"/>
    <w:rsid w:val="00324C35"/>
    <w:rsid w:val="00336C9F"/>
    <w:rsid w:val="00336DE8"/>
    <w:rsid w:val="00340461"/>
    <w:rsid w:val="00346DC2"/>
    <w:rsid w:val="003754A1"/>
    <w:rsid w:val="003764B8"/>
    <w:rsid w:val="00397562"/>
    <w:rsid w:val="00397BB1"/>
    <w:rsid w:val="003B5AC0"/>
    <w:rsid w:val="003C358C"/>
    <w:rsid w:val="003C58D7"/>
    <w:rsid w:val="003E0EC1"/>
    <w:rsid w:val="003E15E8"/>
    <w:rsid w:val="003F3349"/>
    <w:rsid w:val="003F62C6"/>
    <w:rsid w:val="0041083A"/>
    <w:rsid w:val="00412E2D"/>
    <w:rsid w:val="00416EE7"/>
    <w:rsid w:val="00433F0E"/>
    <w:rsid w:val="00450A47"/>
    <w:rsid w:val="00450E88"/>
    <w:rsid w:val="004653E5"/>
    <w:rsid w:val="0046632A"/>
    <w:rsid w:val="004669FB"/>
    <w:rsid w:val="00466B21"/>
    <w:rsid w:val="004813A5"/>
    <w:rsid w:val="0048571F"/>
    <w:rsid w:val="004A6427"/>
    <w:rsid w:val="004B34F1"/>
    <w:rsid w:val="004C5331"/>
    <w:rsid w:val="004D5F40"/>
    <w:rsid w:val="004E227F"/>
    <w:rsid w:val="00520867"/>
    <w:rsid w:val="00521E14"/>
    <w:rsid w:val="00537998"/>
    <w:rsid w:val="00542ECC"/>
    <w:rsid w:val="005708B4"/>
    <w:rsid w:val="00575358"/>
    <w:rsid w:val="005841F2"/>
    <w:rsid w:val="00585FD0"/>
    <w:rsid w:val="00594D05"/>
    <w:rsid w:val="0059742B"/>
    <w:rsid w:val="005A2C95"/>
    <w:rsid w:val="005B045E"/>
    <w:rsid w:val="005B1B98"/>
    <w:rsid w:val="005B203B"/>
    <w:rsid w:val="005B2CCC"/>
    <w:rsid w:val="005B47B3"/>
    <w:rsid w:val="005C136F"/>
    <w:rsid w:val="005F3700"/>
    <w:rsid w:val="00620285"/>
    <w:rsid w:val="00634963"/>
    <w:rsid w:val="006446E4"/>
    <w:rsid w:val="00647083"/>
    <w:rsid w:val="0065234E"/>
    <w:rsid w:val="00656BB5"/>
    <w:rsid w:val="00660EC0"/>
    <w:rsid w:val="006619D5"/>
    <w:rsid w:val="00663AB2"/>
    <w:rsid w:val="00670778"/>
    <w:rsid w:val="00675D1A"/>
    <w:rsid w:val="006908B9"/>
    <w:rsid w:val="0069603C"/>
    <w:rsid w:val="006A1041"/>
    <w:rsid w:val="006A1C31"/>
    <w:rsid w:val="006C0349"/>
    <w:rsid w:val="006C0CCF"/>
    <w:rsid w:val="006C5662"/>
    <w:rsid w:val="006C7ED3"/>
    <w:rsid w:val="006D3A4C"/>
    <w:rsid w:val="007103AB"/>
    <w:rsid w:val="00735107"/>
    <w:rsid w:val="007467CA"/>
    <w:rsid w:val="00747C07"/>
    <w:rsid w:val="00752F55"/>
    <w:rsid w:val="00761BBE"/>
    <w:rsid w:val="00780AB8"/>
    <w:rsid w:val="00783C34"/>
    <w:rsid w:val="00787875"/>
    <w:rsid w:val="007A1000"/>
    <w:rsid w:val="007B6BB5"/>
    <w:rsid w:val="007C0CA5"/>
    <w:rsid w:val="007C3140"/>
    <w:rsid w:val="007D5E92"/>
    <w:rsid w:val="007E0FBE"/>
    <w:rsid w:val="007E3513"/>
    <w:rsid w:val="007E7A5E"/>
    <w:rsid w:val="007F3695"/>
    <w:rsid w:val="008005B5"/>
    <w:rsid w:val="00804D11"/>
    <w:rsid w:val="008176C5"/>
    <w:rsid w:val="00821EDE"/>
    <w:rsid w:val="00822A3A"/>
    <w:rsid w:val="0084633D"/>
    <w:rsid w:val="0084770C"/>
    <w:rsid w:val="0085065A"/>
    <w:rsid w:val="00854D79"/>
    <w:rsid w:val="00856A56"/>
    <w:rsid w:val="00882D83"/>
    <w:rsid w:val="008835EA"/>
    <w:rsid w:val="008915D1"/>
    <w:rsid w:val="0089732C"/>
    <w:rsid w:val="008A5B3A"/>
    <w:rsid w:val="008A6C7C"/>
    <w:rsid w:val="008A6E47"/>
    <w:rsid w:val="008B5E79"/>
    <w:rsid w:val="008B7381"/>
    <w:rsid w:val="008C640D"/>
    <w:rsid w:val="008D2E3C"/>
    <w:rsid w:val="008D53B4"/>
    <w:rsid w:val="008F226D"/>
    <w:rsid w:val="008F6291"/>
    <w:rsid w:val="008F7591"/>
    <w:rsid w:val="00913222"/>
    <w:rsid w:val="00922EA2"/>
    <w:rsid w:val="00925A96"/>
    <w:rsid w:val="00933A1D"/>
    <w:rsid w:val="00937A73"/>
    <w:rsid w:val="00952E36"/>
    <w:rsid w:val="009626E9"/>
    <w:rsid w:val="00964B95"/>
    <w:rsid w:val="00967729"/>
    <w:rsid w:val="00981627"/>
    <w:rsid w:val="00987990"/>
    <w:rsid w:val="00996376"/>
    <w:rsid w:val="009A00B1"/>
    <w:rsid w:val="009D0CCA"/>
    <w:rsid w:val="009D4AC0"/>
    <w:rsid w:val="009D5D9D"/>
    <w:rsid w:val="009E1CDD"/>
    <w:rsid w:val="009F72CE"/>
    <w:rsid w:val="00A05CC3"/>
    <w:rsid w:val="00A06AAC"/>
    <w:rsid w:val="00A33D4A"/>
    <w:rsid w:val="00A5740B"/>
    <w:rsid w:val="00A577D5"/>
    <w:rsid w:val="00A83474"/>
    <w:rsid w:val="00A86F6C"/>
    <w:rsid w:val="00A92A5D"/>
    <w:rsid w:val="00AA11EE"/>
    <w:rsid w:val="00AA6103"/>
    <w:rsid w:val="00AB2DC6"/>
    <w:rsid w:val="00AC2019"/>
    <w:rsid w:val="00AD1B83"/>
    <w:rsid w:val="00AD26EE"/>
    <w:rsid w:val="00AD3384"/>
    <w:rsid w:val="00AE73F3"/>
    <w:rsid w:val="00AF7F16"/>
    <w:rsid w:val="00B30600"/>
    <w:rsid w:val="00B31ECB"/>
    <w:rsid w:val="00B33A04"/>
    <w:rsid w:val="00B42A3C"/>
    <w:rsid w:val="00B43210"/>
    <w:rsid w:val="00B43E60"/>
    <w:rsid w:val="00B44C19"/>
    <w:rsid w:val="00B539F5"/>
    <w:rsid w:val="00B63653"/>
    <w:rsid w:val="00BE1653"/>
    <w:rsid w:val="00BF159F"/>
    <w:rsid w:val="00C04E02"/>
    <w:rsid w:val="00C0715F"/>
    <w:rsid w:val="00C12618"/>
    <w:rsid w:val="00C26666"/>
    <w:rsid w:val="00C273E0"/>
    <w:rsid w:val="00C45C76"/>
    <w:rsid w:val="00C77516"/>
    <w:rsid w:val="00C82F05"/>
    <w:rsid w:val="00C850E4"/>
    <w:rsid w:val="00CA03FB"/>
    <w:rsid w:val="00CC5080"/>
    <w:rsid w:val="00CD4126"/>
    <w:rsid w:val="00CF0B15"/>
    <w:rsid w:val="00CF7BED"/>
    <w:rsid w:val="00D013C4"/>
    <w:rsid w:val="00D07742"/>
    <w:rsid w:val="00D11946"/>
    <w:rsid w:val="00D1296A"/>
    <w:rsid w:val="00D12D6C"/>
    <w:rsid w:val="00D213B2"/>
    <w:rsid w:val="00D570B7"/>
    <w:rsid w:val="00D66961"/>
    <w:rsid w:val="00D70FFA"/>
    <w:rsid w:val="00D76CAD"/>
    <w:rsid w:val="00D83B28"/>
    <w:rsid w:val="00D95C4B"/>
    <w:rsid w:val="00DB2DB0"/>
    <w:rsid w:val="00DB7244"/>
    <w:rsid w:val="00DC4E04"/>
    <w:rsid w:val="00DD1AC8"/>
    <w:rsid w:val="00DD358E"/>
    <w:rsid w:val="00DF278E"/>
    <w:rsid w:val="00DF5F0C"/>
    <w:rsid w:val="00E0607B"/>
    <w:rsid w:val="00E20E1E"/>
    <w:rsid w:val="00E2182E"/>
    <w:rsid w:val="00E230D2"/>
    <w:rsid w:val="00E276BA"/>
    <w:rsid w:val="00E401AC"/>
    <w:rsid w:val="00E45F67"/>
    <w:rsid w:val="00E5702C"/>
    <w:rsid w:val="00E63309"/>
    <w:rsid w:val="00E66ACF"/>
    <w:rsid w:val="00E72A73"/>
    <w:rsid w:val="00E83FBC"/>
    <w:rsid w:val="00EB33C0"/>
    <w:rsid w:val="00EC669A"/>
    <w:rsid w:val="00EF4056"/>
    <w:rsid w:val="00F205C4"/>
    <w:rsid w:val="00F46872"/>
    <w:rsid w:val="00F52844"/>
    <w:rsid w:val="00F57797"/>
    <w:rsid w:val="00F60D07"/>
    <w:rsid w:val="00F83567"/>
    <w:rsid w:val="00F87A29"/>
    <w:rsid w:val="00F93916"/>
    <w:rsid w:val="00F97D5A"/>
    <w:rsid w:val="00FB577D"/>
    <w:rsid w:val="00FB5BBE"/>
    <w:rsid w:val="00FB5CA4"/>
    <w:rsid w:val="00FC38F7"/>
    <w:rsid w:val="00FD0763"/>
    <w:rsid w:val="00FD470E"/>
    <w:rsid w:val="00FE163F"/>
    <w:rsid w:val="00FE1723"/>
    <w:rsid w:val="00FE4FC0"/>
    <w:rsid w:val="00FF2C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414A1B"/>
  <w14:defaultImageDpi w14:val="300"/>
  <w15:docId w15:val="{DE54B336-9C9A-4576-BD7F-8DE8712A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uiPriority="99"/>
    <w:lsdException w:name="Table Subtle 1" w:semiHidden="1" w:uiPriority="99" w:unhideWhenUsed="1"/>
    <w:lsdException w:name="Table Subtle 2" w:semiHidden="1" w:uiPriority="99" w:unhideWhenUsed="1"/>
    <w:lsdException w:name="Table Web 1" w:uiPriority="99"/>
    <w:lsdException w:name="Table Web 2" w:uiPriority="99"/>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DC4E04"/>
    <w:pPr>
      <w:spacing w:after="200" w:line="280" w:lineRule="exact"/>
    </w:pPr>
  </w:style>
  <w:style w:type="paragraph" w:styleId="Heading1">
    <w:name w:val="heading 1"/>
    <w:link w:val="Heading1Char"/>
    <w:autoRedefine/>
    <w:qFormat/>
    <w:rsid w:val="00B30600"/>
    <w:pPr>
      <w:spacing w:before="36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D07742"/>
    <w:pPr>
      <w:keepNext/>
      <w:keepLines/>
      <w:spacing w:before="360" w:after="120"/>
      <w:outlineLvl w:val="1"/>
    </w:pPr>
    <w:rPr>
      <w:rFonts w:eastAsiaTheme="majorEastAsia" w:cstheme="majorBidi"/>
      <w:b/>
      <w:color w:val="004B88" w:themeColor="text2"/>
      <w:sz w:val="32"/>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paragraph" w:styleId="Heading4">
    <w:name w:val="heading 4"/>
    <w:basedOn w:val="Normal"/>
    <w:next w:val="Normal"/>
    <w:link w:val="Heading4Char"/>
    <w:uiPriority w:val="8"/>
    <w:unhideWhenUsed/>
    <w:qFormat/>
    <w:rsid w:val="007C0CA5"/>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600"/>
    <w:rPr>
      <w:rFonts w:eastAsia="Times New Roman" w:cs="Times New Roman"/>
      <w:b/>
      <w:bCs/>
      <w:noProof/>
      <w:sz w:val="28"/>
    </w:rPr>
  </w:style>
  <w:style w:type="paragraph" w:customStyle="1" w:styleId="IntroParagraph">
    <w:name w:val="Intro Paragraph"/>
    <w:link w:val="IntroParagraphChar"/>
    <w:autoRedefine/>
    <w:qFormat/>
    <w:rsid w:val="00B30600"/>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rsid w:val="00D07742"/>
    <w:pPr>
      <w:ind w:right="34"/>
    </w:pPr>
    <w:rPr>
      <w:rFonts w:eastAsia="Times New Roman" w:cs="Times New Roman"/>
      <w:szCs w:val="20"/>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397562"/>
    <w:pPr>
      <w:spacing w:before="360" w:after="120"/>
    </w:pPr>
    <w:rPr>
      <w:rFonts w:eastAsiaTheme="majorEastAsia" w:cs="Arial"/>
      <w:b/>
      <w:bCs/>
      <w:color w:val="004B88" w:themeColor="text2"/>
      <w:sz w:val="32"/>
      <w:szCs w:val="18"/>
    </w:rPr>
  </w:style>
  <w:style w:type="character" w:customStyle="1" w:styleId="IntroParagraphChar">
    <w:name w:val="Intro Paragraph Char"/>
    <w:basedOn w:val="DefaultParagraphFont"/>
    <w:link w:val="IntroParagraph"/>
    <w:rsid w:val="00B30600"/>
    <w:rPr>
      <w:rFonts w:eastAsia="Times New Roman" w:cs="Times New Roman"/>
      <w:color w:val="7F7F7F" w:themeColor="text1" w:themeTint="80"/>
      <w:sz w:val="32"/>
      <w:szCs w:val="30"/>
    </w:rPr>
  </w:style>
  <w:style w:type="character" w:styleId="Hyperlink">
    <w:name w:val="Hyperlink"/>
    <w:uiPriority w:val="99"/>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39"/>
    <w:rsid w:val="00D8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D07742"/>
    <w:rPr>
      <w:rFonts w:eastAsiaTheme="majorEastAsia" w:cstheme="majorBidi"/>
      <w:b/>
      <w:color w:val="004B88" w:themeColor="text2"/>
      <w:sz w:val="32"/>
      <w:szCs w:val="26"/>
    </w:rPr>
  </w:style>
  <w:style w:type="paragraph" w:styleId="Title">
    <w:name w:val="Title"/>
    <w:next w:val="Normal"/>
    <w:link w:val="TitleChar"/>
    <w:autoRedefine/>
    <w:qFormat/>
    <w:rsid w:val="00F205C4"/>
    <w:pPr>
      <w:spacing w:before="360" w:after="360"/>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F205C4"/>
    <w:rPr>
      <w:rFonts w:eastAsiaTheme="majorEastAsia"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C45C76"/>
    <w:pPr>
      <w:numPr>
        <w:numId w:val="38"/>
      </w:numPr>
      <w:spacing w:after="80" w:line="240" w:lineRule="auto"/>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basedOn w:val="TableNormal"/>
    <w:uiPriority w:val="99"/>
    <w:rsid w:val="000A73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9"/>
    <w:unhideWhenUsed/>
    <w:rsid w:val="00B30600"/>
    <w:pPr>
      <w:tabs>
        <w:tab w:val="right" w:leader="dot" w:pos="9770"/>
      </w:tabs>
      <w:spacing w:after="100"/>
    </w:pPr>
    <w:rPr>
      <w:b/>
    </w:rPr>
  </w:style>
  <w:style w:type="paragraph" w:styleId="TOC2">
    <w:name w:val="toc 2"/>
    <w:basedOn w:val="Normal"/>
    <w:next w:val="Normal"/>
    <w:autoRedefine/>
    <w:uiPriority w:val="39"/>
    <w:unhideWhenUsed/>
    <w:rsid w:val="00E45F67"/>
    <w:pPr>
      <w:spacing w:after="100"/>
      <w:ind w:left="220"/>
    </w:pPr>
  </w:style>
  <w:style w:type="paragraph" w:customStyle="1" w:styleId="TOCTitle">
    <w:name w:val="TOC Title"/>
    <w:link w:val="TOCTitleChar"/>
    <w:qFormat/>
    <w:rsid w:val="005B1B98"/>
    <w:pPr>
      <w:tabs>
        <w:tab w:val="right" w:leader="dot" w:pos="9629"/>
      </w:tabs>
      <w:spacing w:before="240" w:after="120"/>
    </w:pPr>
    <w:rPr>
      <w:b/>
      <w:noProof/>
      <w:sz w:val="28"/>
    </w:rPr>
  </w:style>
  <w:style w:type="paragraph" w:customStyle="1" w:styleId="Bold">
    <w:name w:val="Bold"/>
    <w:basedOn w:val="TOC1"/>
    <w:link w:val="BoldChar"/>
    <w:autoRedefine/>
    <w:qFormat/>
    <w:rsid w:val="003E15E8"/>
    <w:pPr>
      <w:tabs>
        <w:tab w:val="right" w:leader="dot" w:pos="9629"/>
      </w:tabs>
    </w:pPr>
    <w:rPr>
      <w:noProof/>
    </w:rPr>
  </w:style>
  <w:style w:type="character" w:customStyle="1" w:styleId="TOC1Char">
    <w:name w:val="TOC 1 Char"/>
    <w:basedOn w:val="DefaultParagraphFont"/>
    <w:link w:val="TOC1"/>
    <w:uiPriority w:val="39"/>
    <w:rsid w:val="00B30600"/>
    <w:rPr>
      <w:b/>
    </w:rPr>
  </w:style>
  <w:style w:type="character" w:customStyle="1" w:styleId="TOCTitleChar">
    <w:name w:val="TOC Title Char"/>
    <w:basedOn w:val="TOC1Char"/>
    <w:link w:val="TOCTitle"/>
    <w:rsid w:val="005B1B98"/>
    <w:rPr>
      <w:b/>
      <w:noProof/>
      <w:sz w:val="28"/>
    </w:rPr>
  </w:style>
  <w:style w:type="character" w:customStyle="1" w:styleId="BoldChar">
    <w:name w:val="Bold Char"/>
    <w:basedOn w:val="TOC1Char"/>
    <w:link w:val="Bold"/>
    <w:rsid w:val="003E15E8"/>
    <w:rPr>
      <w:b/>
      <w:noProof/>
    </w:rPr>
  </w:style>
  <w:style w:type="paragraph" w:customStyle="1" w:styleId="TOCHeading1">
    <w:name w:val="TOC Heading 1"/>
    <w:basedOn w:val="TOC1"/>
    <w:link w:val="TOCHeading1Char"/>
    <w:qFormat/>
    <w:rsid w:val="00933A1D"/>
    <w:rPr>
      <w:b w:val="0"/>
      <w:noProof/>
    </w:rPr>
  </w:style>
  <w:style w:type="paragraph" w:customStyle="1" w:styleId="TOCHeading2">
    <w:name w:val="TOC Heading 2"/>
    <w:basedOn w:val="TOC1"/>
    <w:link w:val="TOCHeading2Char"/>
    <w:qFormat/>
    <w:rsid w:val="00933A1D"/>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46632A"/>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46632A"/>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1A2E28"/>
    <w:rPr>
      <w:rFonts w:ascii="Arial" w:hAnsi="Arial"/>
      <w:i/>
      <w:iCs/>
      <w:color w:val="595959" w:themeColor="text1" w:themeTint="A6"/>
      <w:sz w:val="22"/>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paragraph" w:customStyle="1" w:styleId="NormalListStyle">
    <w:name w:val="Normal List Style"/>
    <w:basedOn w:val="Normal"/>
    <w:rsid w:val="005B47B3"/>
    <w:pPr>
      <w:numPr>
        <w:numId w:val="17"/>
      </w:numPr>
      <w:spacing w:before="120" w:after="120" w:line="240" w:lineRule="auto"/>
      <w:ind w:left="2126" w:hanging="425"/>
    </w:pPr>
    <w:rPr>
      <w:rFonts w:eastAsia="Times New Roman" w:cs="Times New Roman"/>
      <w:szCs w:val="24"/>
    </w:r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84633D"/>
    <w:pPr>
      <w:spacing w:before="120" w:after="120"/>
    </w:pPr>
    <w:tblPr>
      <w:tblBorders>
        <w:insideH w:val="single" w:sz="4" w:space="0" w:color="7F7F7F" w:themeColor="text1" w:themeTint="80"/>
      </w:tblBorders>
    </w:tbl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0">
    <w:name w:val="numbered list"/>
    <w:basedOn w:val="Normal"/>
    <w:next w:val="Normal"/>
    <w:link w:val="numberedlistChar0"/>
    <w:qFormat/>
    <w:rsid w:val="00542ECC"/>
    <w:pPr>
      <w:numPr>
        <w:numId w:val="14"/>
      </w:numPr>
      <w:ind w:left="360"/>
    </w:pPr>
  </w:style>
  <w:style w:type="character" w:customStyle="1" w:styleId="ListParagraphChar">
    <w:name w:val="List Paragraph Char"/>
    <w:aliases w:val="Bullet Point List Char"/>
    <w:link w:val="ListParagraph"/>
    <w:uiPriority w:val="34"/>
    <w:rsid w:val="00C45C76"/>
  </w:style>
  <w:style w:type="character" w:customStyle="1" w:styleId="numberedlistChar0">
    <w:name w:val="numbered list Char"/>
    <w:basedOn w:val="ListParagraphChar"/>
    <w:link w:val="numberedlist0"/>
    <w:rsid w:val="00EF4056"/>
  </w:style>
  <w:style w:type="paragraph" w:customStyle="1" w:styleId="Sub-heading">
    <w:name w:val="Sub-heading"/>
    <w:link w:val="Sub-headingChar"/>
    <w:qFormat/>
    <w:rsid w:val="003E15E8"/>
    <w:pPr>
      <w:keepNext/>
      <w:keepLines/>
      <w:spacing w:before="160"/>
      <w:outlineLvl w:val="2"/>
    </w:pPr>
    <w:rPr>
      <w:rFonts w:eastAsiaTheme="majorEastAsia" w:cstheme="majorBidi"/>
      <w:b/>
      <w:bCs/>
      <w:color w:val="595959" w:themeColor="text1" w:themeTint="A6"/>
      <w:szCs w:val="24"/>
    </w:rPr>
  </w:style>
  <w:style w:type="character" w:customStyle="1" w:styleId="Sub-headingChar">
    <w:name w:val="Sub-heading Char"/>
    <w:basedOn w:val="DefaultParagraphFont"/>
    <w:link w:val="Sub-heading"/>
    <w:rsid w:val="003E15E8"/>
    <w:rPr>
      <w:rFonts w:eastAsiaTheme="majorEastAsia" w:cstheme="majorBidi"/>
      <w:b/>
      <w:bCs/>
      <w:color w:val="595959" w:themeColor="text1" w:themeTint="A6"/>
      <w:szCs w:val="24"/>
    </w:rPr>
  </w:style>
  <w:style w:type="table" w:customStyle="1" w:styleId="DPCTable1">
    <w:name w:val="DPC Table 1"/>
    <w:basedOn w:val="TableTheme"/>
    <w:uiPriority w:val="99"/>
    <w:rsid w:val="00F46872"/>
    <w:pPr>
      <w:spacing w:before="80" w:after="8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nil"/>
          <w:right w:val="nil"/>
          <w:insideH w:val="nil"/>
          <w:insideV w:val="nil"/>
          <w:tl2br w:val="nil"/>
          <w:tr2bl w:val="nil"/>
        </w:tcBorders>
      </w:tcPr>
    </w:tblStylePr>
  </w:style>
  <w:style w:type="table" w:customStyle="1" w:styleId="DPCTable2">
    <w:name w:val="DPC Table 2"/>
    <w:basedOn w:val="TableTheme"/>
    <w:uiPriority w:val="99"/>
    <w:rsid w:val="007D5E92"/>
    <w:pPr>
      <w:spacing w:before="120" w:after="12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paragraph" w:customStyle="1" w:styleId="TitlePageSub-heading">
    <w:name w:val="Title Page Sub-heading"/>
    <w:link w:val="TitlePageSub-headingChar"/>
    <w:qFormat/>
    <w:rsid w:val="004C5331"/>
    <w:rPr>
      <w:rFonts w:eastAsiaTheme="majorEastAsia" w:cstheme="majorBidi"/>
      <w:b/>
      <w:bCs/>
      <w:color w:val="595959" w:themeColor="text1" w:themeTint="A6"/>
      <w:sz w:val="32"/>
      <w:szCs w:val="24"/>
    </w:rPr>
  </w:style>
  <w:style w:type="character" w:customStyle="1" w:styleId="Heading4Char">
    <w:name w:val="Heading 4 Char"/>
    <w:basedOn w:val="DefaultParagraphFont"/>
    <w:link w:val="Heading4"/>
    <w:uiPriority w:val="8"/>
    <w:rsid w:val="007C0CA5"/>
    <w:rPr>
      <w:rFonts w:asciiTheme="majorHAnsi" w:eastAsiaTheme="majorEastAsia" w:hAnsiTheme="majorHAnsi" w:cstheme="majorBidi"/>
      <w:i/>
      <w:iCs/>
    </w:rPr>
  </w:style>
  <w:style w:type="character" w:customStyle="1" w:styleId="TitlePageSub-headingChar">
    <w:name w:val="Title Page Sub-heading Char"/>
    <w:basedOn w:val="Sub-headingChar"/>
    <w:link w:val="TitlePageSub-heading"/>
    <w:rsid w:val="004C5331"/>
    <w:rPr>
      <w:rFonts w:eastAsiaTheme="majorEastAsia" w:cstheme="majorBidi"/>
      <w:b/>
      <w:bCs/>
      <w:color w:val="595959" w:themeColor="text1" w:themeTint="A6"/>
      <w:sz w:val="32"/>
      <w:szCs w:val="24"/>
    </w:rPr>
  </w:style>
  <w:style w:type="paragraph" w:styleId="TOC3">
    <w:name w:val="toc 3"/>
    <w:basedOn w:val="Normal"/>
    <w:next w:val="Normal"/>
    <w:autoRedefine/>
    <w:uiPriority w:val="39"/>
    <w:unhideWhenUsed/>
    <w:rsid w:val="00BF159F"/>
    <w:pPr>
      <w:tabs>
        <w:tab w:val="right" w:leader="dot" w:pos="9770"/>
      </w:tabs>
      <w:spacing w:after="100"/>
    </w:pPr>
  </w:style>
  <w:style w:type="character" w:customStyle="1" w:styleId="UnresolvedMention1">
    <w:name w:val="Unresolved Mention1"/>
    <w:basedOn w:val="DefaultParagraphFont"/>
    <w:uiPriority w:val="98"/>
    <w:semiHidden/>
    <w:unhideWhenUsed/>
    <w:rsid w:val="007C0CA5"/>
    <w:rPr>
      <w:color w:val="808080"/>
      <w:shd w:val="clear" w:color="auto" w:fill="E6E6E6"/>
    </w:rPr>
  </w:style>
  <w:style w:type="table" w:customStyle="1" w:styleId="TableGrid1">
    <w:name w:val="Table Grid1"/>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link w:val="TableTitleChar"/>
    <w:qFormat/>
    <w:rsid w:val="00433F0E"/>
    <w:pPr>
      <w:spacing w:after="120"/>
    </w:pPr>
    <w:rPr>
      <w:rFonts w:eastAsia="Times New Roman" w:cs="Times New Roman"/>
      <w:b/>
      <w:bCs/>
      <w:noProof/>
      <w:color w:val="404040" w:themeColor="text1" w:themeTint="BF"/>
      <w:sz w:val="24"/>
    </w:rPr>
  </w:style>
  <w:style w:type="table" w:customStyle="1" w:styleId="TableGrid11">
    <w:name w:val="Table Grid11"/>
    <w:basedOn w:val="TableNormal"/>
    <w:next w:val="TableGrid"/>
    <w:uiPriority w:val="59"/>
    <w:rsid w:val="00433F0E"/>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433F0E"/>
    <w:rPr>
      <w:rFonts w:eastAsia="Times New Roman" w:cs="Times New Roman"/>
      <w:b/>
      <w:bCs/>
      <w:noProof/>
      <w:color w:val="404040" w:themeColor="text1" w:themeTint="BF"/>
      <w:sz w:val="24"/>
    </w:rPr>
  </w:style>
  <w:style w:type="paragraph" w:customStyle="1" w:styleId="TableText">
    <w:name w:val="Table Text"/>
    <w:link w:val="TableTextChar"/>
    <w:qFormat/>
    <w:rsid w:val="00433F0E"/>
    <w:pPr>
      <w:spacing w:before="80" w:after="80"/>
    </w:pPr>
    <w:rPr>
      <w:rFonts w:eastAsia="Times New Roman" w:cs="Times New Roman"/>
      <w:color w:val="000000" w:themeColor="text1"/>
      <w:szCs w:val="20"/>
      <w:lang w:eastAsia="en-AU"/>
    </w:rPr>
  </w:style>
  <w:style w:type="paragraph" w:customStyle="1" w:styleId="Pagenumbers">
    <w:name w:val="Page numbers"/>
    <w:basedOn w:val="Normal"/>
    <w:link w:val="PagenumbersChar"/>
    <w:qFormat/>
    <w:rsid w:val="00433F0E"/>
    <w:pPr>
      <w:spacing w:after="0" w:line="240" w:lineRule="auto"/>
    </w:pPr>
    <w:rPr>
      <w:sz w:val="18"/>
      <w:szCs w:val="18"/>
    </w:rPr>
  </w:style>
  <w:style w:type="character" w:customStyle="1" w:styleId="TableTextChar">
    <w:name w:val="Table Text Char"/>
    <w:basedOn w:val="DefaultParagraphFont"/>
    <w:link w:val="TableText"/>
    <w:rsid w:val="00433F0E"/>
    <w:rPr>
      <w:rFonts w:eastAsia="Times New Roman" w:cs="Times New Roman"/>
      <w:color w:val="000000" w:themeColor="text1"/>
      <w:szCs w:val="20"/>
      <w:lang w:eastAsia="en-AU"/>
    </w:rPr>
  </w:style>
  <w:style w:type="character" w:customStyle="1" w:styleId="PagenumbersChar">
    <w:name w:val="Page numbers Char"/>
    <w:basedOn w:val="DefaultParagraphFont"/>
    <w:link w:val="Pagenumbers"/>
    <w:rsid w:val="00433F0E"/>
    <w:rPr>
      <w:sz w:val="18"/>
      <w:szCs w:val="18"/>
    </w:rPr>
  </w:style>
  <w:style w:type="paragraph" w:customStyle="1" w:styleId="FrontPageTitle">
    <w:name w:val="Front Page Title"/>
    <w:basedOn w:val="Title"/>
    <w:link w:val="FrontPageTitleChar"/>
    <w:qFormat/>
    <w:rsid w:val="00594D05"/>
    <w:pPr>
      <w:spacing w:before="0" w:after="120"/>
    </w:pPr>
  </w:style>
  <w:style w:type="character" w:customStyle="1" w:styleId="FrontPageTitleChar">
    <w:name w:val="Front Page Title Char"/>
    <w:basedOn w:val="TitleChar"/>
    <w:link w:val="FrontPageTitle"/>
    <w:rsid w:val="00594D05"/>
    <w:rPr>
      <w:rFonts w:eastAsiaTheme="majorEastAsia" w:cstheme="majorBidi"/>
      <w:b/>
      <w:color w:val="004B88"/>
      <w:spacing w:val="-10"/>
      <w:kern w:val="28"/>
      <w:sz w:val="52"/>
      <w:szCs w:val="56"/>
    </w:rPr>
  </w:style>
  <w:style w:type="character" w:customStyle="1" w:styleId="UnresolvedMention2">
    <w:name w:val="Unresolved Mention2"/>
    <w:basedOn w:val="DefaultParagraphFont"/>
    <w:uiPriority w:val="99"/>
    <w:semiHidden/>
    <w:unhideWhenUsed/>
    <w:rsid w:val="00376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ASAGrants@sa.gov.au" TargetMode="External"/><Relationship Id="rId26" Type="http://schemas.openxmlformats.org/officeDocument/2006/relationships/hyperlink" Target="mailto:ASAGrants@sa.gov.au" TargetMode="External"/><Relationship Id="rId3" Type="http://schemas.openxmlformats.org/officeDocument/2006/relationships/customXml" Target="../customXml/item3.xml"/><Relationship Id="rId21" Type="http://schemas.openxmlformats.org/officeDocument/2006/relationships/hyperlink" Target="https://dpc.sa.gov.au/responsibilities/arts-and-culture/grants/protocols-for-working-with-childr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grants.arts.sa.gov.au/" TargetMode="External"/><Relationship Id="rId25" Type="http://schemas.openxmlformats.org/officeDocument/2006/relationships/hyperlink" Target="mailto:ASAGrants@sa.gov.au" TargetMode="External"/><Relationship Id="rId2" Type="http://schemas.openxmlformats.org/officeDocument/2006/relationships/customXml" Target="../customXml/item2.xml"/><Relationship Id="rId16" Type="http://schemas.openxmlformats.org/officeDocument/2006/relationships/hyperlink" Target="mailto:ASAGrants@sa.gov.au" TargetMode="External"/><Relationship Id="rId20" Type="http://schemas.openxmlformats.org/officeDocument/2006/relationships/hyperlink" Target="https://dpc.sa.gov.au/responsibilities/arts-and-culture/resources-and-publications/Project-Seed-Funding-Developing-Artists-Brief.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archives.sa.gov.au/sites/default/files/20160719%20Prem%20Cab%20Circ%2012%20-%20amended%20June%202016%20-%20with%20Proclamation%20FINAL.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pc.sa.gov.au/responsibilities/arts-and-culture/grants/grants-portal-assistance/" TargetMode="External"/><Relationship Id="rId23" Type="http://schemas.openxmlformats.org/officeDocument/2006/relationships/hyperlink" Target="https://dpc.sa.gov.au/responsibilities/arts-and-culture/grants/aboriginal-and-torres-strait-islander-protocol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grants.arts.sa.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pc.sa.gov.au/responsibilities/arts-and-culture/grants/public-art-and-design/project-seed-funding" TargetMode="External"/><Relationship Id="rId22" Type="http://schemas.openxmlformats.org/officeDocument/2006/relationships/hyperlink" Target="https://dpc.sa.gov.au/responsibilities/arts-and-culture/grants/respectful-behaviours/" TargetMode="External"/><Relationship Id="rId27" Type="http://schemas.openxmlformats.org/officeDocument/2006/relationships/header" Target="header2.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J\Downloads\booklet-dp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6d1fa80e-b691-426d-986d-84fb7f507361" xsi:nil="true"/>
    <aa218efc2d014a1297a8cbc4e52c2cdf xmlns="6d1fa80e-b691-426d-986d-84fb7f50736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72d41b36-4258-4788-9a78-e5452fe116b3</TermId>
        </TermInfo>
      </Terms>
    </aa218efc2d014a1297a8cbc4e52c2cdf>
    <IconOverlay xmlns="http://schemas.microsoft.com/sharepoint/v4" xsi:nil="true"/>
    <Next_x0020_Review_x0020_Date xmlns="6d1fa80e-b691-426d-986d-84fb7f507361" xsi:nil="true"/>
    <PublishingExpirationDate xmlns="http://schemas.microsoft.com/sharepoint/v3" xsi:nil="true"/>
    <PublishingStartDate xmlns="http://schemas.microsoft.com/sharepoint/v3" xsi:nil="true"/>
    <ef17b7cd31e04440926a84c55eb544fd xmlns="6d1fa80e-b691-426d-986d-84fb7f507361">
      <Terms xmlns="http://schemas.microsoft.com/office/infopath/2007/PartnerControls">
        <TermInfo xmlns="http://schemas.microsoft.com/office/infopath/2007/PartnerControls">
          <TermName xmlns="http://schemas.microsoft.com/office/infopath/2007/PartnerControls">Communications and Information Management</TermName>
          <TermId xmlns="http://schemas.microsoft.com/office/infopath/2007/PartnerControls">0fd376d4-93ab-4b61-9e34-9ef9f5118c64</TermId>
        </TermInfo>
      </Terms>
    </ef17b7cd31e04440926a84c55eb544fd>
    <p3893078afd543118903a0d7ddb4eccf xmlns="6d1fa80e-b691-426d-986d-84fb7f507361">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4afd4171-cf7f-4367-b050-22ed94fb9e10</TermId>
        </TermInfo>
      </Terms>
    </p3893078afd543118903a0d7ddb4eccf>
    <TaxCatchAll xmlns="d185d393-be2b-4002-b878-ec80d40bf028">
      <Value>21</Value>
      <Value>24</Value>
      <Value>23</Value>
      <Value>7</Value>
    </TaxCatchAll>
    <fca6cb6fd591455fb4b339d962aca840 xmlns="6d1fa80e-b691-426d-986d-84fb7f507361">
      <Terms xmlns="http://schemas.microsoft.com/office/infopath/2007/PartnerControls">
        <TermInfo xmlns="http://schemas.microsoft.com/office/infopath/2007/PartnerControls">
          <TermName xmlns="http://schemas.microsoft.com/office/infopath/2007/PartnerControls">Corporate Communications</TermName>
          <TermId xmlns="http://schemas.microsoft.com/office/infopath/2007/PartnerControls">a7c3f4f6-7382-4219-9374-f1078059d373</TermId>
        </TermInfo>
      </Terms>
    </fca6cb6fd591455fb4b339d962aca84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B4B2AD83F5A74E9DFBA658D0A36D5F" ma:contentTypeVersion="21" ma:contentTypeDescription="Create a new document." ma:contentTypeScope="" ma:versionID="4617b13c64c9732a6ac7101062ac412b">
  <xsd:schema xmlns:xsd="http://www.w3.org/2001/XMLSchema" xmlns:xs="http://www.w3.org/2001/XMLSchema" xmlns:p="http://schemas.microsoft.com/office/2006/metadata/properties" xmlns:ns1="http://schemas.microsoft.com/sharepoint/v3" xmlns:ns2="6d1fa80e-b691-426d-986d-84fb7f507361" xmlns:ns3="d185d393-be2b-4002-b878-ec80d40bf028" xmlns:ns4="http://schemas.microsoft.com/sharepoint/v4" targetNamespace="http://schemas.microsoft.com/office/2006/metadata/properties" ma:root="true" ma:fieldsID="b3088caf63f1f33dde24816f7e004064" ns1:_="" ns2:_="" ns3:_="" ns4:_="">
    <xsd:import namespace="http://schemas.microsoft.com/sharepoint/v3"/>
    <xsd:import namespace="6d1fa80e-b691-426d-986d-84fb7f507361"/>
    <xsd:import namespace="d185d393-be2b-4002-b878-ec80d40bf028"/>
    <xsd:import namespace="http://schemas.microsoft.com/sharepoint/v4"/>
    <xsd:element name="properties">
      <xsd:complexType>
        <xsd:sequence>
          <xsd:element name="documentManagement">
            <xsd:complexType>
              <xsd:all>
                <xsd:element ref="ns2:Description0" minOccurs="0"/>
                <xsd:element ref="ns1:PublishingStartDate" minOccurs="0"/>
                <xsd:element ref="ns1:PublishingExpirationDate" minOccurs="0"/>
                <xsd:element ref="ns2:ef17b7cd31e04440926a84c55eb544fd" minOccurs="0"/>
                <xsd:element ref="ns3:TaxCatchAll" minOccurs="0"/>
                <xsd:element ref="ns2:fca6cb6fd591455fb4b339d962aca840" minOccurs="0"/>
                <xsd:element ref="ns2:aa218efc2d014a1297a8cbc4e52c2cdf" minOccurs="0"/>
                <xsd:element ref="ns2:p3893078afd543118903a0d7ddb4eccf" minOccurs="0"/>
                <xsd:element ref="ns4:IconOverlay" minOccurs="0"/>
                <xsd:element ref="ns2: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1fa80e-b691-426d-986d-84fb7f50736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ef17b7cd31e04440926a84c55eb544fd" ma:index="11" nillable="true" ma:taxonomy="true" ma:internalName="ef17b7cd31e04440926a84c55eb544fd" ma:taxonomyFieldName="Topic" ma:displayName="Topic" ma:indexed="true" ma:readOnly="false" ma:default="" ma:fieldId="{ef17b7cd-31e0-4440-926a-84c55eb544fd}"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fca6cb6fd591455fb4b339d962aca840" ma:index="13" nillable="true" ma:taxonomy="true" ma:internalName="fca6cb6fd591455fb4b339d962aca840" ma:taxonomyFieldName="Owner" ma:displayName="Owner" ma:readOnly="false" ma:default="" ma:fieldId="{fca6cb6f-d591-455f-b4b3-39d962aca840}" ma:sspId="5f2cdcbe-d935-4fed-9d24-eadd5b2bc4b0" ma:termSetId="1eae54de-d952-4f61-9b23-84eb9570fcd7" ma:anchorId="00000000-0000-0000-0000-000000000000" ma:open="false" ma:isKeyword="false">
      <xsd:complexType>
        <xsd:sequence>
          <xsd:element ref="pc:Terms" minOccurs="0" maxOccurs="1"/>
        </xsd:sequence>
      </xsd:complexType>
    </xsd:element>
    <xsd:element name="aa218efc2d014a1297a8cbc4e52c2cdf" ma:index="14" nillable="true" ma:taxonomy="true" ma:internalName="aa218efc2d014a1297a8cbc4e52c2cdf" ma:taxonomyFieldName="Document_x0020_Type" ma:displayName="Document Type" ma:readOnly="false" ma:default="" ma:fieldId="{aa218efc-2d01-4a12-97a8-cbc4e52c2cdf}" ma:sspId="5f2cdcbe-d935-4fed-9d24-eadd5b2bc4b0" ma:termSetId="90794133-a29d-46b8-bbb4-32395134c658" ma:anchorId="00000000-0000-0000-0000-000000000000" ma:open="false" ma:isKeyword="false">
      <xsd:complexType>
        <xsd:sequence>
          <xsd:element ref="pc:Terms" minOccurs="0" maxOccurs="1"/>
        </xsd:sequence>
      </xsd:complexType>
    </xsd:element>
    <xsd:element name="p3893078afd543118903a0d7ddb4eccf" ma:index="15" nillable="true" ma:taxonomy="true" ma:internalName="p3893078afd543118903a0d7ddb4eccf" ma:taxonomyFieldName="Sub_x002d_Topic" ma:displayName="Sub-Topic" ma:default="" ma:fieldId="{93893078-afd5-4311-8903-a0d7ddb4eccf}" ma:taxonomyMulti="true"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Next_x0020_Review_x0020_Date" ma:index="21" nillable="true" ma:displayName="Next Review Date" ma:format="DateOnly" ma:internalName="Nex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85d393-be2b-4002-b878-ec80d40bf0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057ad3-94fe-42aa-8e3b-2d2b53ab56f0}" ma:internalName="TaxCatchAll" ma:showField="CatchAllData" ma:web="d185d393-be2b-4002-b878-ec80d40bf0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DB86A-AF4F-4AB0-A0EF-BE2C25BEA1F0}">
  <ds:schemaRefs>
    <ds:schemaRef ds:uri="6d1fa80e-b691-426d-986d-84fb7f507361"/>
    <ds:schemaRef ds:uri="http://purl.org/dc/elements/1.1/"/>
    <ds:schemaRef ds:uri="http://schemas.microsoft.com/office/2006/metadata/properties"/>
    <ds:schemaRef ds:uri="http://schemas.openxmlformats.org/package/2006/metadata/core-properties"/>
    <ds:schemaRef ds:uri="d185d393-be2b-4002-b878-ec80d40bf028"/>
    <ds:schemaRef ds:uri="http://schemas.microsoft.com/sharepoint/v3"/>
    <ds:schemaRef ds:uri="http://schemas.microsoft.com/office/infopath/2007/PartnerControls"/>
    <ds:schemaRef ds:uri="http://purl.org/dc/terms/"/>
    <ds:schemaRef ds:uri="http://schemas.microsoft.com/office/2006/documentManagement/type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8BCDCDFA-96E4-4A80-BBF8-70F3ED41D8D3}">
  <ds:schemaRefs>
    <ds:schemaRef ds:uri="http://schemas.microsoft.com/sharepoint/v3/contenttype/forms"/>
  </ds:schemaRefs>
</ds:datastoreItem>
</file>

<file path=customXml/itemProps3.xml><?xml version="1.0" encoding="utf-8"?>
<ds:datastoreItem xmlns:ds="http://schemas.openxmlformats.org/officeDocument/2006/customXml" ds:itemID="{32D9F117-3ABD-4249-8808-16DB263A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fa80e-b691-426d-986d-84fb7f507361"/>
    <ds:schemaRef ds:uri="d185d393-be2b-4002-b878-ec80d40bf02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61EAA8-A34C-435C-A64A-B9DA1B12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booklet-dpc</Template>
  <TotalTime>24</TotalTime>
  <Pages>9</Pages>
  <Words>2540</Words>
  <Characters>14380</Characters>
  <Application>Microsoft Office Word</Application>
  <DocSecurity>0</DocSecurity>
  <Lines>378</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Jacquelynne Lee</dc:creator>
  <cp:keywords/>
  <dc:description/>
  <cp:lastModifiedBy>Kaleta, Sally (DPC)</cp:lastModifiedBy>
  <cp:revision>12</cp:revision>
  <cp:lastPrinted>2019-06-25T04:32:00Z</cp:lastPrinted>
  <dcterms:created xsi:type="dcterms:W3CDTF">2019-06-25T04:21:00Z</dcterms:created>
  <dcterms:modified xsi:type="dcterms:W3CDTF">2020-02-20T01:50:00Z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Service Area">
    <vt:lpwstr>20;#Shared Services SA|a1628c30-901e-4a4c-84c1-4cad875759a3</vt:lpwstr>
  </property>
  <property fmtid="{D5CDD505-2E9C-101B-9397-08002B2CF9AE}" pid="6" name="ContentTypeId">
    <vt:lpwstr>0x010100CAB4B2AD83F5A74E9DFBA658D0A36D5F</vt:lpwstr>
  </property>
  <property fmtid="{D5CDD505-2E9C-101B-9397-08002B2CF9AE}" pid="7" name="Document Type">
    <vt:lpwstr>7;#Template|72d41b36-4258-4788-9a78-e5452fe116b3</vt:lpwstr>
  </property>
</Properties>
</file>